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5C947964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3C383A" w:rsidRPr="008A4F98">
          <w:rPr>
            <w:rStyle w:val="Hyperlink"/>
            <w:rFonts w:ascii="Arial" w:eastAsia="平成明朝" w:hAnsi="Arial" w:cs="Arial"/>
            <w:szCs w:val="24"/>
          </w:rPr>
          <w:t>chloe.perret@iter.org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772184" w:rsidRPr="00D32E20">
          <w:rPr>
            <w:rStyle w:val="Hyperlink"/>
            <w:rFonts w:ascii="Arial" w:eastAsia="平成明朝" w:hAnsi="Arial" w:cs="Arial"/>
            <w:szCs w:val="24"/>
          </w:rPr>
          <w:t>amankumar.joshi@iter.org</w:t>
        </w:r>
      </w:hyperlink>
      <w:r w:rsidR="00772184">
        <w:rPr>
          <w:rFonts w:ascii="Arial" w:eastAsia="平成明朝" w:hAnsi="Arial" w:cs="Arial"/>
          <w:color w:val="800000"/>
          <w:szCs w:val="24"/>
        </w:rPr>
        <w:t xml:space="preserve"> </w:t>
      </w:r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8A23A9">
        <w:rPr>
          <w:rFonts w:ascii="Arial" w:eastAsia="平成明朝" w:hAnsi="Arial" w:cs="Arial"/>
          <w:color w:val="800000"/>
          <w:szCs w:val="24"/>
        </w:rPr>
        <w:t>07</w:t>
      </w:r>
      <w:r w:rsidR="009B60E4">
        <w:rPr>
          <w:rFonts w:ascii="Arial" w:eastAsia="平成明朝" w:hAnsi="Arial" w:cs="Arial"/>
          <w:color w:val="800000"/>
          <w:szCs w:val="24"/>
        </w:rPr>
        <w:t>/0</w:t>
      </w:r>
      <w:r w:rsidR="008A23A9">
        <w:rPr>
          <w:rFonts w:ascii="Arial" w:eastAsia="平成明朝" w:hAnsi="Arial" w:cs="Arial"/>
          <w:color w:val="800000"/>
          <w:szCs w:val="24"/>
        </w:rPr>
        <w:t>8</w:t>
      </w:r>
      <w:bookmarkStart w:id="0" w:name="_GoBack"/>
      <w:bookmarkEnd w:id="0"/>
      <w:r w:rsidR="009B60E4">
        <w:rPr>
          <w:rFonts w:ascii="Arial" w:eastAsia="平成明朝" w:hAnsi="Arial" w:cs="Arial"/>
          <w:color w:val="800000"/>
          <w:szCs w:val="24"/>
        </w:rPr>
        <w:t>/2023, 17.00 CEST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Vinon-sur-Verdon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Vinon-sur-Verdon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E8FDDC" w14:textId="2DA9D058" w:rsidR="00F4530B" w:rsidRDefault="00F4530B" w:rsidP="00F4530B">
      <w:pPr>
        <w:spacing w:before="0"/>
        <w:rPr>
          <w:b/>
          <w:szCs w:val="24"/>
        </w:rPr>
      </w:pPr>
    </w:p>
    <w:p w14:paraId="7700AEB9" w14:textId="6B7DABF3" w:rsidR="00F4530B" w:rsidRPr="009F3BBE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63071C">
        <w:rPr>
          <w:rFonts w:ascii="Arial" w:eastAsia="平成明朝" w:hAnsi="Arial" w:cs="Arial"/>
          <w:b/>
          <w:szCs w:val="24"/>
        </w:rPr>
        <w:t>IO/2</w:t>
      </w:r>
      <w:r w:rsidR="00772184">
        <w:rPr>
          <w:rFonts w:ascii="Arial" w:eastAsia="平成明朝" w:hAnsi="Arial" w:cs="Arial"/>
          <w:b/>
          <w:szCs w:val="24"/>
        </w:rPr>
        <w:t>3</w:t>
      </w:r>
      <w:r w:rsidR="0063071C">
        <w:rPr>
          <w:rFonts w:ascii="Arial" w:eastAsia="平成明朝" w:hAnsi="Arial" w:cs="Arial"/>
          <w:b/>
          <w:szCs w:val="24"/>
        </w:rPr>
        <w:t>/CFE/</w:t>
      </w:r>
      <w:r w:rsidR="00772184" w:rsidRPr="00772184">
        <w:rPr>
          <w:rFonts w:ascii="Arial" w:eastAsia="平成明朝" w:hAnsi="Arial" w:cs="Arial"/>
          <w:b/>
          <w:szCs w:val="24"/>
        </w:rPr>
        <w:t>1002</w:t>
      </w:r>
      <w:r w:rsidR="003648A5">
        <w:rPr>
          <w:rFonts w:ascii="Arial" w:eastAsia="平成明朝" w:hAnsi="Arial" w:cs="Arial"/>
          <w:b/>
          <w:szCs w:val="24"/>
        </w:rPr>
        <w:t>6487</w:t>
      </w:r>
      <w:r w:rsidRPr="00F4530B">
        <w:rPr>
          <w:rFonts w:ascii="Arial" w:eastAsia="平成明朝" w:hAnsi="Arial" w:cs="Arial"/>
          <w:b/>
          <w:szCs w:val="24"/>
        </w:rPr>
        <w:t>/</w:t>
      </w:r>
      <w:r w:rsidR="003C383A">
        <w:rPr>
          <w:rFonts w:ascii="Arial" w:eastAsia="平成明朝" w:hAnsi="Arial" w:cs="Arial"/>
          <w:b/>
          <w:szCs w:val="24"/>
        </w:rPr>
        <w:t>CPT</w:t>
      </w:r>
    </w:p>
    <w:p w14:paraId="539CAACA" w14:textId="60F3969D" w:rsidR="0000240A" w:rsidRDefault="00F4530B" w:rsidP="003648A5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3648A5" w:rsidRPr="003648A5">
        <w:rPr>
          <w:rFonts w:ascii="Arial" w:eastAsia="平成明朝" w:hAnsi="Arial" w:cs="Arial"/>
          <w:b/>
          <w:szCs w:val="24"/>
        </w:rPr>
        <w:t>Support to integration an</w:t>
      </w:r>
      <w:r w:rsidR="003648A5">
        <w:rPr>
          <w:rFonts w:ascii="Arial" w:eastAsia="平成明朝" w:hAnsi="Arial" w:cs="Arial"/>
          <w:b/>
          <w:szCs w:val="24"/>
        </w:rPr>
        <w:t xml:space="preserve">d interfaces of ITER wide angle </w:t>
      </w:r>
      <w:r w:rsidR="003648A5" w:rsidRPr="003648A5">
        <w:rPr>
          <w:rFonts w:ascii="Arial" w:eastAsia="平成明朝" w:hAnsi="Arial" w:cs="Arial"/>
          <w:b/>
          <w:szCs w:val="24"/>
        </w:rPr>
        <w:t>viewing systems</w:t>
      </w:r>
    </w:p>
    <w:p w14:paraId="44AD344A" w14:textId="173717B7" w:rsidR="00F4530B" w:rsidRPr="00975F48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="003C383A">
        <w:rPr>
          <w:rFonts w:ascii="Arial" w:eastAsia="平成明朝" w:hAnsi="Arial" w:cs="Arial"/>
          <w:b/>
          <w:szCs w:val="24"/>
        </w:rPr>
        <w:t>Chloé PERRET</w:t>
      </w:r>
      <w:r w:rsidRPr="00A04E67">
        <w:rPr>
          <w:rFonts w:ascii="Arial" w:eastAsia="平成明朝" w:hAnsi="Arial" w:cs="Arial"/>
          <w:b/>
          <w:szCs w:val="24"/>
        </w:rPr>
        <w:t xml:space="preserve">– EXT - Procurement &amp; Contracts Division ITER </w:t>
      </w:r>
    </w:p>
    <w:p w14:paraId="5B31ED18" w14:textId="77777777" w:rsidR="00F4530B" w:rsidRPr="0003577D" w:rsidRDefault="00F4530B" w:rsidP="00990321">
      <w:pPr>
        <w:spacing w:before="0"/>
        <w:jc w:val="center"/>
        <w:rPr>
          <w:b/>
          <w:szCs w:val="24"/>
        </w:rPr>
      </w:pP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8A23A9">
        <w:rPr>
          <w:szCs w:val="24"/>
        </w:rPr>
      </w:r>
      <w:r w:rsidR="008A23A9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142BA707" w14:textId="77777777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8A23A9">
        <w:rPr>
          <w:szCs w:val="24"/>
        </w:rPr>
      </w:r>
      <w:r w:rsidR="008A23A9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4E581D1B" w14:textId="1FE755B0" w:rsidR="00B30934" w:rsidRDefault="00B30934" w:rsidP="00990321">
      <w:pPr>
        <w:tabs>
          <w:tab w:val="right" w:pos="8789"/>
        </w:tabs>
        <w:spacing w:before="100" w:beforeAutospacing="1"/>
        <w:rPr>
          <w:szCs w:val="24"/>
        </w:rPr>
      </w:pPr>
      <w:r>
        <w:rPr>
          <w:szCs w:val="24"/>
        </w:rPr>
        <w:t xml:space="preserve"> </w:t>
      </w: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E3EB" w14:textId="77777777" w:rsidR="007C082B" w:rsidRDefault="007C082B" w:rsidP="009410EC">
      <w:r>
        <w:separator/>
      </w:r>
    </w:p>
  </w:endnote>
  <w:endnote w:type="continuationSeparator" w:id="0">
    <w:p w14:paraId="28FD861D" w14:textId="77777777" w:rsidR="007C082B" w:rsidRDefault="007C082B" w:rsidP="009410EC">
      <w:r>
        <w:continuationSeparator/>
      </w:r>
    </w:p>
  </w:endnote>
  <w:endnote w:type="continuationNotice" w:id="1">
    <w:p w14:paraId="4EA3A402" w14:textId="77777777" w:rsidR="007C082B" w:rsidRDefault="007C08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3B33258C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36319C">
      <w:rPr>
        <w:sz w:val="20"/>
        <w:szCs w:val="28"/>
      </w:rPr>
      <w:t>2</w:t>
    </w:r>
    <w:r w:rsidR="00772184">
      <w:rPr>
        <w:sz w:val="20"/>
        <w:szCs w:val="28"/>
      </w:rPr>
      <w:t>3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1002</w:t>
    </w:r>
    <w:r w:rsidR="003648A5">
      <w:rPr>
        <w:sz w:val="20"/>
        <w:szCs w:val="28"/>
      </w:rPr>
      <w:t>6487</w:t>
    </w:r>
    <w:r w:rsidRPr="002466FB">
      <w:rPr>
        <w:sz w:val="20"/>
        <w:szCs w:val="28"/>
      </w:rPr>
      <w:t>/</w:t>
    </w:r>
    <w:r w:rsidR="003C383A">
      <w:rPr>
        <w:sz w:val="20"/>
        <w:szCs w:val="28"/>
      </w:rPr>
      <w:t>CPT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8A23A9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8A23A9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D6A1" w14:textId="77777777" w:rsidR="007C082B" w:rsidRDefault="007C082B" w:rsidP="009410EC">
      <w:r>
        <w:separator/>
      </w:r>
    </w:p>
  </w:footnote>
  <w:footnote w:type="continuationSeparator" w:id="0">
    <w:p w14:paraId="698033B7" w14:textId="77777777" w:rsidR="007C082B" w:rsidRDefault="007C082B" w:rsidP="009410EC">
      <w:r>
        <w:continuationSeparator/>
      </w:r>
    </w:p>
  </w:footnote>
  <w:footnote w:type="continuationNotice" w:id="1">
    <w:p w14:paraId="7CA4067E" w14:textId="77777777" w:rsidR="007C082B" w:rsidRDefault="007C082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240A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6C8B"/>
    <w:rsid w:val="002277FF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F05BD"/>
    <w:rsid w:val="002F0F1E"/>
    <w:rsid w:val="002F26A9"/>
    <w:rsid w:val="002F3424"/>
    <w:rsid w:val="002F53C7"/>
    <w:rsid w:val="00300F3C"/>
    <w:rsid w:val="003044AE"/>
    <w:rsid w:val="00311A6E"/>
    <w:rsid w:val="003125A3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648A5"/>
    <w:rsid w:val="003702E6"/>
    <w:rsid w:val="00376830"/>
    <w:rsid w:val="0038432C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383A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5E35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071C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184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2DDC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23A9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0E4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308F8"/>
    <w:rsid w:val="00C3598A"/>
    <w:rsid w:val="00C4600F"/>
    <w:rsid w:val="00C46648"/>
    <w:rsid w:val="00C46C91"/>
    <w:rsid w:val="00C56F77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821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30B"/>
    <w:rsid w:val="00F45F3D"/>
    <w:rsid w:val="00F4676D"/>
    <w:rsid w:val="00F50960"/>
    <w:rsid w:val="00F53681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C047F"/>
    <w:rsid w:val="00FC1CD8"/>
    <w:rsid w:val="00FC1FE7"/>
    <w:rsid w:val="00FC207F"/>
    <w:rsid w:val="00FC5D0D"/>
    <w:rsid w:val="00FD2033"/>
    <w:rsid w:val="00FD3119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mankumar.joshi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hloe.perret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4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B5E139-1864-46CB-BC72-26723884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78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811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Perret Chloe EXT</cp:lastModifiedBy>
  <cp:revision>16</cp:revision>
  <cp:lastPrinted>2022-05-09T06:47:00Z</cp:lastPrinted>
  <dcterms:created xsi:type="dcterms:W3CDTF">2022-07-12T10:57:00Z</dcterms:created>
  <dcterms:modified xsi:type="dcterms:W3CDTF">2023-07-11T14:11:00Z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