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3960292C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907A57">
        <w:rPr>
          <w:rFonts w:ascii="Arial" w:eastAsia="平成明朝" w:hAnsi="Arial" w:cs="Arial"/>
          <w:color w:val="800000"/>
          <w:szCs w:val="24"/>
        </w:rPr>
        <w:t>17</w:t>
      </w:r>
      <w:bookmarkStart w:id="0" w:name="_GoBack"/>
      <w:bookmarkEnd w:id="0"/>
      <w:r w:rsidR="00FD7F56" w:rsidRPr="00FD7F56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r w:rsidR="00BE486E">
        <w:rPr>
          <w:rFonts w:ascii="Arial" w:eastAsia="平成明朝" w:hAnsi="Arial" w:cs="Arial"/>
          <w:color w:val="800000"/>
          <w:szCs w:val="24"/>
        </w:rPr>
        <w:t xml:space="preserve"> November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2BCC4EAD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D15E6">
        <w:rPr>
          <w:rFonts w:ascii="Arial" w:eastAsia="平成明朝" w:hAnsi="Arial" w:cs="Arial"/>
          <w:b/>
          <w:szCs w:val="24"/>
        </w:rPr>
        <w:t>IO/22/CFE/</w:t>
      </w:r>
      <w:r w:rsidR="00977392">
        <w:rPr>
          <w:rFonts w:ascii="Arial" w:eastAsia="平成明朝" w:hAnsi="Arial" w:cs="Arial"/>
          <w:b/>
          <w:szCs w:val="24"/>
        </w:rPr>
        <w:t>10024829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349F5F30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977392" w:rsidRPr="00977392">
        <w:rPr>
          <w:rFonts w:ascii="Arial" w:eastAsia="平成明朝" w:hAnsi="Arial" w:cs="Arial"/>
          <w:b/>
          <w:szCs w:val="24"/>
        </w:rPr>
        <w:t>Technical Administration Support for Disruption Mitigation System (DMS)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55588B">
        <w:rPr>
          <w:szCs w:val="24"/>
        </w:rPr>
      </w:r>
      <w:r w:rsidR="0055588B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55588B">
        <w:rPr>
          <w:szCs w:val="24"/>
        </w:rPr>
      </w:r>
      <w:r w:rsidR="0055588B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B433" w14:textId="77777777" w:rsidR="0055588B" w:rsidRDefault="0055588B" w:rsidP="009410EC">
      <w:r>
        <w:separator/>
      </w:r>
    </w:p>
  </w:endnote>
  <w:endnote w:type="continuationSeparator" w:id="0">
    <w:p w14:paraId="18FCA48A" w14:textId="77777777" w:rsidR="0055588B" w:rsidRDefault="0055588B" w:rsidP="009410EC">
      <w:r>
        <w:continuationSeparator/>
      </w:r>
    </w:p>
  </w:endnote>
  <w:endnote w:type="continuationNotice" w:id="1">
    <w:p w14:paraId="6B82832D" w14:textId="77777777" w:rsidR="0055588B" w:rsidRDefault="005558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7DF64443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977392">
      <w:rPr>
        <w:sz w:val="20"/>
        <w:szCs w:val="28"/>
      </w:rPr>
      <w:t>10024829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907A57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907A57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71F9C" w14:textId="77777777" w:rsidR="0055588B" w:rsidRDefault="0055588B" w:rsidP="009410EC">
      <w:r>
        <w:separator/>
      </w:r>
    </w:p>
  </w:footnote>
  <w:footnote w:type="continuationSeparator" w:id="0">
    <w:p w14:paraId="653D4F28" w14:textId="77777777" w:rsidR="0055588B" w:rsidRDefault="0055588B" w:rsidP="009410EC">
      <w:r>
        <w:continuationSeparator/>
      </w:r>
    </w:p>
  </w:footnote>
  <w:footnote w:type="continuationNotice" w:id="1">
    <w:p w14:paraId="7356352F" w14:textId="77777777" w:rsidR="0055588B" w:rsidRDefault="0055588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2FAE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1FA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588B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6FF0"/>
    <w:rsid w:val="008F798B"/>
    <w:rsid w:val="009027D1"/>
    <w:rsid w:val="009038DE"/>
    <w:rsid w:val="009044B1"/>
    <w:rsid w:val="00905B76"/>
    <w:rsid w:val="00907A57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77392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AF64B1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02C9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CC0B2D-2290-4D7C-8442-A6A99025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842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29</cp:revision>
  <cp:lastPrinted>2022-05-09T06:47:00Z</cp:lastPrinted>
  <dcterms:created xsi:type="dcterms:W3CDTF">2022-07-12T10:57:00Z</dcterms:created>
  <dcterms:modified xsi:type="dcterms:W3CDTF">2022-11-07T13:09:00Z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