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D124" w14:textId="1B2E7BE6" w:rsidR="00736D27" w:rsidRPr="00F171F9" w:rsidRDefault="00FA228F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>
        <w:rPr>
          <w:rFonts w:ascii="Times New Roman" w:hAnsi="Times New Roman"/>
          <w:b/>
          <w:sz w:val="32"/>
          <w:szCs w:val="24"/>
          <w:lang w:val="en-GB" w:eastAsia="zh-CN"/>
        </w:rPr>
        <w:t xml:space="preserve">ANNEX II - </w:t>
      </w:r>
      <w:bookmarkStart w:id="0" w:name="_GoBack"/>
      <w:bookmarkEnd w:id="0"/>
      <w:r w:rsidR="00736D27" w:rsidRPr="00F171F9">
        <w:rPr>
          <w:rFonts w:ascii="Times New Roman" w:hAnsi="Times New Roman"/>
          <w:b/>
          <w:sz w:val="32"/>
          <w:szCs w:val="24"/>
          <w:lang w:val="en-GB" w:eastAsia="zh-CN"/>
        </w:rPr>
        <w:t>MARKET SURVEY</w:t>
      </w:r>
    </w:p>
    <w:p w14:paraId="40273F53" w14:textId="77777777" w:rsidR="00185380" w:rsidRPr="00F171F9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F171F9">
        <w:rPr>
          <w:rFonts w:ascii="Times New Roman" w:hAnsi="Times New Roman"/>
          <w:b/>
          <w:sz w:val="32"/>
          <w:szCs w:val="24"/>
          <w:lang w:val="en-GB" w:eastAsia="zh-CN"/>
        </w:rPr>
        <w:t>TECHNICAL QUESTIONNAIRE</w:t>
      </w:r>
    </w:p>
    <w:p w14:paraId="0C94A912" w14:textId="5EFDBC06" w:rsidR="00185380" w:rsidRPr="00F171F9" w:rsidRDefault="00DC186F" w:rsidP="00CB590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F171F9">
        <w:rPr>
          <w:rFonts w:ascii="Times New Roman" w:hAnsi="Times New Roman"/>
          <w:b/>
          <w:sz w:val="32"/>
          <w:szCs w:val="24"/>
          <w:lang w:val="en-GB" w:eastAsia="zh-CN"/>
        </w:rPr>
        <w:t>______</w:t>
      </w:r>
    </w:p>
    <w:p w14:paraId="3E26D3B5" w14:textId="77777777" w:rsidR="00185380" w:rsidRPr="00F171F9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</w:p>
    <w:p w14:paraId="72949B1F" w14:textId="48BB2332" w:rsidR="00942198" w:rsidRPr="00942198" w:rsidRDefault="008C78E8" w:rsidP="00942198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>
        <w:rPr>
          <w:rFonts w:ascii="Times New Roman" w:hAnsi="Times New Roman"/>
          <w:b/>
          <w:sz w:val="32"/>
          <w:szCs w:val="24"/>
          <w:lang w:val="en-GB" w:eastAsia="zh-CN"/>
        </w:rPr>
        <w:t>Transportation and logistics services</w:t>
      </w:r>
    </w:p>
    <w:p w14:paraId="4A0FE255" w14:textId="77777777" w:rsidR="00185380" w:rsidRPr="00EB78BD" w:rsidRDefault="00DB5F42" w:rsidP="0045433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>
        <w:rPr>
          <w:rFonts w:ascii="Times New Roman" w:hAnsi="Times New Roman"/>
          <w:b/>
          <w:sz w:val="32"/>
          <w:szCs w:val="24"/>
          <w:lang w:val="en-GB" w:eastAsia="zh-CN"/>
        </w:rPr>
        <w:t xml:space="preserve"> </w:t>
      </w:r>
    </w:p>
    <w:p w14:paraId="5E6AAA46" w14:textId="77777777" w:rsidR="00454336" w:rsidRPr="00EB78BD" w:rsidRDefault="0045433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3D131FA3" w14:textId="3053DDD6" w:rsidR="00185380" w:rsidRPr="00795C68" w:rsidRDefault="00F171F9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Companies and/or entities</w:t>
      </w:r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interested in participating to this market survey shall return a completed questionnaire to the following email address </w:t>
      </w:r>
      <w:hyperlink r:id="rId7" w:history="1">
        <w:r w:rsidR="00BB0577" w:rsidRPr="00125E29">
          <w:rPr>
            <w:rStyle w:val="Hyperlink"/>
            <w:rFonts w:ascii="Times New Roman" w:hAnsi="Times New Roman"/>
            <w:b/>
            <w:i/>
            <w:sz w:val="24"/>
            <w:szCs w:val="24"/>
          </w:rPr>
          <w:t>jessica.pilla@iter.org</w:t>
        </w:r>
      </w:hyperlink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, no later than</w:t>
      </w:r>
      <w:r w:rsidR="00CA35EA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12</w:t>
      </w:r>
      <w:r w:rsidRPr="00F171F9">
        <w:rPr>
          <w:rFonts w:ascii="Times New Roman" w:hAnsi="Times New Roman"/>
          <w:b/>
          <w:i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December</w:t>
      </w:r>
      <w:r w:rsidR="00BB0577" w:rsidRPr="00BB0577">
        <w:rPr>
          <w:rFonts w:ascii="Times New Roman" w:hAnsi="Times New Roman"/>
          <w:b/>
          <w:i/>
          <w:color w:val="0000FF"/>
          <w:sz w:val="24"/>
          <w:szCs w:val="24"/>
        </w:rPr>
        <w:t xml:space="preserve"> 2022</w:t>
      </w:r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>.</w:t>
      </w:r>
    </w:p>
    <w:p w14:paraId="21B192BF" w14:textId="77777777" w:rsidR="00185380" w:rsidRPr="00795C68" w:rsidRDefault="00185380" w:rsidP="00185380">
      <w:pPr>
        <w:rPr>
          <w:rFonts w:ascii="Times New Roman" w:hAnsi="Times New Roman"/>
          <w:sz w:val="24"/>
          <w:szCs w:val="24"/>
        </w:rPr>
      </w:pPr>
    </w:p>
    <w:p w14:paraId="34577DC2" w14:textId="3E99E75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795C68">
        <w:rPr>
          <w:rFonts w:ascii="Times New Roman" w:hAnsi="Times New Roman"/>
          <w:b/>
          <w:i/>
          <w:sz w:val="24"/>
          <w:szCs w:val="24"/>
        </w:rPr>
        <w:t xml:space="preserve">Please note that </w:t>
      </w:r>
      <w:r w:rsidRPr="00795C68">
        <w:rPr>
          <w:rFonts w:ascii="Times New Roman" w:hAnsi="Times New Roman"/>
          <w:b/>
          <w:i/>
          <w:sz w:val="24"/>
          <w:szCs w:val="24"/>
          <w:u w:val="single"/>
        </w:rPr>
        <w:t>this is not a Call for Nomination req</w:t>
      </w:r>
      <w:r w:rsidRPr="00185380">
        <w:rPr>
          <w:rFonts w:ascii="Times New Roman" w:hAnsi="Times New Roman"/>
          <w:b/>
          <w:i/>
          <w:sz w:val="24"/>
          <w:szCs w:val="24"/>
          <w:u w:val="single"/>
        </w:rPr>
        <w:t>uest</w:t>
      </w:r>
      <w:r w:rsidRPr="00185380">
        <w:rPr>
          <w:rFonts w:ascii="Times New Roman" w:hAnsi="Times New Roman"/>
          <w:b/>
          <w:i/>
          <w:sz w:val="24"/>
          <w:szCs w:val="24"/>
        </w:rPr>
        <w:t>. At this moment</w:t>
      </w:r>
      <w:r w:rsidR="000904CC">
        <w:rPr>
          <w:rFonts w:ascii="Times New Roman" w:hAnsi="Times New Roman"/>
          <w:b/>
          <w:i/>
          <w:sz w:val="24"/>
          <w:szCs w:val="24"/>
        </w:rPr>
        <w:t>,</w:t>
      </w:r>
      <w:r w:rsidRPr="00185380">
        <w:rPr>
          <w:rFonts w:ascii="Times New Roman" w:hAnsi="Times New Roman"/>
          <w:b/>
          <w:i/>
          <w:sz w:val="24"/>
          <w:szCs w:val="24"/>
        </w:rPr>
        <w:t xml:space="preserve"> the ITER </w:t>
      </w:r>
      <w:r w:rsidRPr="000F20B0">
        <w:rPr>
          <w:rFonts w:ascii="Times New Roman" w:hAnsi="Times New Roman"/>
          <w:b/>
          <w:i/>
          <w:sz w:val="24"/>
          <w:szCs w:val="24"/>
        </w:rPr>
        <w:t>Organization (IO) is preparing a procurement strategy for this project.</w:t>
      </w:r>
    </w:p>
    <w:p w14:paraId="1B80432F" w14:textId="77777777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14:paraId="2A733CE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1F55D1D" w14:textId="77777777" w:rsidR="00185380" w:rsidRPr="00DE7E98" w:rsidRDefault="00185380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1" w:name="_Toc289768965"/>
      <w:bookmarkStart w:id="2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questionnaire</w:t>
      </w:r>
      <w:bookmarkEnd w:id="1"/>
      <w:bookmarkEnd w:id="2"/>
    </w:p>
    <w:p w14:paraId="5D01F587" w14:textId="77777777"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352DA3" w14:textId="14D2CC21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proofErr w:type="gramStart"/>
      <w:r w:rsidRPr="00185380">
        <w:rPr>
          <w:rFonts w:ascii="Times New Roman" w:hAnsi="Times New Roman"/>
          <w:sz w:val="24"/>
          <w:szCs w:val="24"/>
        </w:rPr>
        <w:t>:  …………………….</w:t>
      </w:r>
      <w:proofErr w:type="gramEnd"/>
    </w:p>
    <w:p w14:paraId="75EDD325" w14:textId="23C69FE3" w:rsidR="003735AA" w:rsidRPr="003735AA" w:rsidRDefault="003735AA" w:rsidP="0018538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735AA">
        <w:rPr>
          <w:rFonts w:ascii="Times New Roman" w:hAnsi="Times New Roman"/>
          <w:b/>
          <w:sz w:val="24"/>
          <w:szCs w:val="24"/>
        </w:rPr>
        <w:t>Adress</w:t>
      </w:r>
      <w:proofErr w:type="spellEnd"/>
      <w:r w:rsidRPr="003735AA">
        <w:rPr>
          <w:rFonts w:ascii="Times New Roman" w:hAnsi="Times New Roman"/>
          <w:b/>
          <w:sz w:val="24"/>
          <w:szCs w:val="24"/>
        </w:rPr>
        <w:t xml:space="preserve">: </w:t>
      </w:r>
      <w:r w:rsidR="005079E9" w:rsidRPr="00185380">
        <w:rPr>
          <w:rFonts w:ascii="Times New Roman" w:hAnsi="Times New Roman"/>
          <w:sz w:val="24"/>
          <w:szCs w:val="24"/>
        </w:rPr>
        <w:t>…………………….</w:t>
      </w:r>
    </w:p>
    <w:p w14:paraId="262487C7" w14:textId="77777777" w:rsidR="00185380" w:rsidRPr="00984D78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</w:p>
    <w:p w14:paraId="6279B4A8" w14:textId="77777777" w:rsidR="00185380" w:rsidRPr="00984D78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84D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Persons to be contacted: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2268"/>
        <w:gridCol w:w="1984"/>
      </w:tblGrid>
      <w:tr w:rsidR="00185380" w:rsidRPr="00185380" w14:paraId="3074D7B8" w14:textId="77777777" w:rsidTr="003735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14894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8E3CA2E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5D00892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8E5BC47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14:paraId="56C2BA64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8537" w14:textId="0AE5B412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>Commercial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A8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1E3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35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67D4216F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61C" w14:textId="77777777" w:rsidR="00F335AE" w:rsidRPr="003735AA" w:rsidRDefault="00F335AE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33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4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27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49B82178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957C" w14:textId="6D4896EC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 xml:space="preserve">Technical 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10C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B86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1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387119A2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86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7BB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CA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791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5F11B2A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6DAC06C0" w14:textId="7777777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85380" w:rsidRPr="00185380" w14:paraId="63146A85" w14:textId="77777777" w:rsidTr="00E216B1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B8BF48C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31A85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14:paraId="160B3CB9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C0" w14:textId="77777777" w:rsidR="00185380" w:rsidRPr="00185380" w:rsidRDefault="00185380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9F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1BC4AC57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696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6DE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0834A1A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57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03D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70F4F02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D0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AEA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7FAD8CC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3FFFEB98" w14:textId="77777777"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E216B1" w:rsidRPr="00185380" w14:paraId="2CB3126D" w14:textId="77777777" w:rsidTr="00E216B1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7FDEC93" w14:textId="77777777"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69B2BF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48FB2014" w14:textId="77777777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>
              <w:rPr>
                <w:rFonts w:eastAsia="Calibri"/>
                <w:b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50A7F2C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5EBDA801" w14:textId="77777777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CE31338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1E65118E" w14:textId="77777777" w:rsidR="00185380" w:rsidRPr="000F20B0" w:rsidRDefault="00185380" w:rsidP="0084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846922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5F2FA2" w14:textId="77777777"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E216B1" w:rsidRPr="00185380" w14:paraId="03DD5A0D" w14:textId="77777777" w:rsidTr="00E216B1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864" w14:textId="77777777"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863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C1A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151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B2B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12CE3318" w14:textId="645EF9BB"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A9F5752" w14:textId="3DE5BD34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31985A9E" w14:textId="3CD93A5D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74A0C8E4" w14:textId="77777777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0B8ADE96" w14:textId="19F067CA" w:rsidR="00DD28BF" w:rsidRPr="00DE7E98" w:rsidRDefault="003735AA" w:rsidP="00E91D83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lastRenderedPageBreak/>
        <w:t>Questionnaire</w:t>
      </w:r>
    </w:p>
    <w:p w14:paraId="6989E32D" w14:textId="77777777" w:rsidR="00DD28BF" w:rsidRDefault="00DD28BF" w:rsidP="00DD28BF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DD2883" w14:textId="767D249C" w:rsidR="0086346F" w:rsidRDefault="00BB0577" w:rsidP="00E91D83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bookmarkStart w:id="3" w:name="_Ref73715297"/>
      <w:r>
        <w:rPr>
          <w:rFonts w:eastAsia="Calibri"/>
          <w:b/>
          <w:i/>
          <w:szCs w:val="24"/>
          <w:u w:val="single"/>
          <w:lang w:val="en-US"/>
        </w:rPr>
        <w:t>Core competence and interest</w:t>
      </w:r>
    </w:p>
    <w:bookmarkEnd w:id="3"/>
    <w:p w14:paraId="0663B89C" w14:textId="744D43BD" w:rsidR="00B4276A" w:rsidRPr="00BB0577" w:rsidRDefault="00BB0577" w:rsidP="00A43DAF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Would you be</w:t>
      </w:r>
      <w:r w:rsidRPr="00BB0577">
        <w:rPr>
          <w:rFonts w:ascii="Times New Roman" w:hAnsi="Times New Roman"/>
          <w:b/>
          <w:i/>
          <w:sz w:val="24"/>
          <w:szCs w:val="24"/>
        </w:rPr>
        <w:t xml:space="preserve"> interested in tendering for the described </w:t>
      </w:r>
      <w:r w:rsidR="008C78E8">
        <w:rPr>
          <w:rFonts w:ascii="Times New Roman" w:hAnsi="Times New Roman"/>
          <w:b/>
          <w:i/>
          <w:sz w:val="24"/>
          <w:szCs w:val="24"/>
        </w:rPr>
        <w:t>transpor</w:t>
      </w:r>
      <w:r w:rsidR="00A43DAF">
        <w:rPr>
          <w:rFonts w:ascii="Times New Roman" w:hAnsi="Times New Roman"/>
          <w:b/>
          <w:i/>
          <w:sz w:val="24"/>
          <w:szCs w:val="24"/>
        </w:rPr>
        <w:t>t</w:t>
      </w:r>
      <w:r w:rsidR="00C573F8">
        <w:rPr>
          <w:rFonts w:ascii="Times New Roman" w:hAnsi="Times New Roman"/>
          <w:b/>
          <w:i/>
          <w:sz w:val="24"/>
          <w:szCs w:val="24"/>
        </w:rPr>
        <w:t>ation</w:t>
      </w:r>
      <w:r w:rsidR="00A43DAF">
        <w:rPr>
          <w:rFonts w:ascii="Times New Roman" w:hAnsi="Times New Roman"/>
          <w:b/>
          <w:i/>
          <w:sz w:val="24"/>
          <w:szCs w:val="24"/>
        </w:rPr>
        <w:t xml:space="preserve"> and logistics </w:t>
      </w:r>
      <w:r w:rsidR="008C78E8">
        <w:rPr>
          <w:rFonts w:ascii="Times New Roman" w:hAnsi="Times New Roman"/>
          <w:b/>
          <w:i/>
          <w:sz w:val="24"/>
          <w:szCs w:val="24"/>
        </w:rPr>
        <w:t>services</w:t>
      </w:r>
      <w:r w:rsidR="005203CC">
        <w:rPr>
          <w:rFonts w:ascii="Times New Roman" w:hAnsi="Times New Roman"/>
          <w:b/>
          <w:i/>
          <w:sz w:val="24"/>
          <w:szCs w:val="24"/>
        </w:rPr>
        <w:t xml:space="preserve"> of ITER Project</w:t>
      </w:r>
      <w:r w:rsidRPr="00BB0577">
        <w:rPr>
          <w:rFonts w:ascii="Times New Roman" w:hAnsi="Times New Roman"/>
          <w:b/>
          <w:i/>
          <w:sz w:val="24"/>
          <w:szCs w:val="24"/>
        </w:rPr>
        <w:t>?</w:t>
      </w:r>
      <w:r>
        <w:rPr>
          <w:rFonts w:ascii="Times New Roman" w:hAnsi="Times New Roman"/>
          <w:b/>
          <w:i/>
          <w:sz w:val="24"/>
          <w:szCs w:val="24"/>
        </w:rPr>
        <w:t xml:space="preserve"> Do you have experiences and capabilities for such scope?</w:t>
      </w:r>
    </w:p>
    <w:p w14:paraId="581AD462" w14:textId="77777777" w:rsidR="00BB0577" w:rsidRDefault="00BB0577" w:rsidP="00DD28BF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3AADEC13" w14:textId="77777777" w:rsidR="00DD28BF" w:rsidRPr="001A6A41" w:rsidRDefault="00DD28BF" w:rsidP="00DD28B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D465F9B" w14:textId="77777777" w:rsidR="00DD28BF" w:rsidRPr="001A6A41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4FCE9AD2" w14:textId="0984388C" w:rsidR="00DD28BF" w:rsidRPr="00D50CC5" w:rsidRDefault="00BB0577" w:rsidP="00DD2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DD28BF"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D28BF" w:rsidRPr="00D50CC5">
        <w:rPr>
          <w:rFonts w:ascii="Times New Roman" w:hAnsi="Times New Roman"/>
          <w:sz w:val="24"/>
          <w:szCs w:val="24"/>
        </w:rPr>
        <w:t>:</w:t>
      </w:r>
    </w:p>
    <w:p w14:paraId="44163824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23748C5B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49393947" w14:textId="77777777" w:rsidR="00E91D83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335737CE" w14:textId="77777777" w:rsidR="008558B7" w:rsidRDefault="008558B7" w:rsidP="00DD28BF">
      <w:pPr>
        <w:pStyle w:val="BodyText0"/>
        <w:rPr>
          <w:rFonts w:eastAsia="Calibri"/>
          <w:szCs w:val="24"/>
          <w:lang w:val="en-US"/>
        </w:rPr>
      </w:pPr>
    </w:p>
    <w:p w14:paraId="3404999A" w14:textId="63D03307" w:rsidR="008F6D4C" w:rsidRPr="008F6D4C" w:rsidRDefault="00BB0577" w:rsidP="008F6D4C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Participation and sub-contracting</w:t>
      </w:r>
    </w:p>
    <w:p w14:paraId="2D8766C2" w14:textId="66799B36" w:rsidR="00B4276A" w:rsidRDefault="00BB0577" w:rsidP="00DD28B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BB0577">
        <w:rPr>
          <w:rFonts w:ascii="Times New Roman" w:hAnsi="Times New Roman"/>
          <w:b/>
          <w:i/>
          <w:sz w:val="24"/>
          <w:szCs w:val="24"/>
        </w:rPr>
        <w:t>Would you tender as a company or as a consortium</w:t>
      </w:r>
      <w:r>
        <w:rPr>
          <w:rFonts w:ascii="Times New Roman" w:hAnsi="Times New Roman"/>
          <w:b/>
          <w:i/>
          <w:sz w:val="24"/>
          <w:szCs w:val="24"/>
        </w:rPr>
        <w:t>? Would you use sub-contractors?</w:t>
      </w:r>
    </w:p>
    <w:p w14:paraId="5E77FB04" w14:textId="77777777" w:rsidR="00DC186F" w:rsidRPr="001A6A41" w:rsidRDefault="00DC186F" w:rsidP="00DC186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7DF0D586" w14:textId="77777777" w:rsidR="00DD28BF" w:rsidRPr="006F10FE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1B3C64BA" w14:textId="4D66C16E" w:rsidR="00D50CC5" w:rsidRPr="00D50CC5" w:rsidRDefault="003735AA" w:rsidP="00D50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50CC5" w:rsidRPr="00D50CC5">
        <w:rPr>
          <w:rFonts w:ascii="Times New Roman" w:hAnsi="Times New Roman"/>
          <w:sz w:val="24"/>
          <w:szCs w:val="24"/>
        </w:rPr>
        <w:t>:</w:t>
      </w:r>
    </w:p>
    <w:p w14:paraId="76F0EE89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3FBFC1A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032E83" w14:textId="77777777" w:rsidR="00DD28BF" w:rsidRPr="008558B7" w:rsidRDefault="00DD28BF" w:rsidP="008558B7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61C32DB" w14:textId="77777777" w:rsidR="008558B7" w:rsidRDefault="008558B7" w:rsidP="00DD28BF">
      <w:pPr>
        <w:rPr>
          <w:rFonts w:ascii="Times New Roman" w:hAnsi="Times New Roman"/>
          <w:sz w:val="24"/>
          <w:szCs w:val="24"/>
        </w:rPr>
      </w:pPr>
    </w:p>
    <w:p w14:paraId="6EF2EFB7" w14:textId="30F801D7" w:rsidR="00CA7A86" w:rsidRDefault="00CA7A8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F3B51BE" w14:textId="0F1F7C6E" w:rsidR="0006204B" w:rsidRDefault="0006204B" w:rsidP="0091302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Certification ISO 9001</w:t>
      </w:r>
    </w:p>
    <w:p w14:paraId="7D7E1A15" w14:textId="77777777" w:rsidR="00CD464C" w:rsidRDefault="00CD464C" w:rsidP="00CD464C">
      <w:pPr>
        <w:pStyle w:val="ListParagraph"/>
        <w:rPr>
          <w:rFonts w:ascii="Times New Roman" w:eastAsia="Calibri" w:hAnsi="Times New Roman"/>
          <w:b/>
          <w:i/>
          <w:sz w:val="24"/>
          <w:szCs w:val="24"/>
        </w:rPr>
      </w:pPr>
      <w:r w:rsidRPr="00CD464C">
        <w:rPr>
          <w:rFonts w:ascii="Times New Roman" w:eastAsia="Calibri" w:hAnsi="Times New Roman"/>
          <w:b/>
          <w:i/>
          <w:sz w:val="24"/>
          <w:szCs w:val="24"/>
        </w:rPr>
        <w:t xml:space="preserve">Which are your certifications relevant to the scope? Are you familiar with Quality Management System ISO 9001:2015? </w:t>
      </w:r>
    </w:p>
    <w:p w14:paraId="401D2107" w14:textId="77777777" w:rsidR="0006204B" w:rsidRPr="001A6A41" w:rsidRDefault="0006204B" w:rsidP="00CD464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888EA5A" w14:textId="77777777" w:rsidR="0006204B" w:rsidRPr="006F10FE" w:rsidRDefault="0006204B" w:rsidP="0006204B">
      <w:pPr>
        <w:rPr>
          <w:rFonts w:ascii="Times New Roman" w:hAnsi="Times New Roman"/>
          <w:b/>
          <w:sz w:val="24"/>
          <w:szCs w:val="24"/>
        </w:rPr>
      </w:pPr>
    </w:p>
    <w:p w14:paraId="77934C3E" w14:textId="77777777" w:rsidR="0006204B" w:rsidRPr="00D50CC5" w:rsidRDefault="0006204B" w:rsidP="00062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68E0E6A6" w14:textId="77777777" w:rsidR="0006204B" w:rsidRPr="00185380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6FD5F86" w14:textId="77777777" w:rsidR="0006204B" w:rsidRPr="00185380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1465CC4" w14:textId="77777777" w:rsidR="0006204B" w:rsidRPr="008558B7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C00C61" w14:textId="77777777" w:rsidR="0006204B" w:rsidRDefault="0006204B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2753FB6F" w14:textId="3373A816" w:rsidR="00A43C2D" w:rsidRDefault="00A43C2D" w:rsidP="0091302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Transportation Management Software (TMS)</w:t>
      </w:r>
    </w:p>
    <w:p w14:paraId="77041E2B" w14:textId="7676D440" w:rsidR="00A43C2D" w:rsidRDefault="00A43C2D" w:rsidP="00A43C2D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 xml:space="preserve">Which transportation Management Software do you use inside your daily operation? How do you ensure the </w:t>
      </w:r>
      <w:r w:rsidR="0012381D">
        <w:rPr>
          <w:rFonts w:eastAsia="Calibri"/>
          <w:b/>
          <w:i/>
          <w:szCs w:val="24"/>
          <w:lang w:val="en-US"/>
        </w:rPr>
        <w:t>traceability from the starting point of the transportation to the final destination?</w:t>
      </w:r>
    </w:p>
    <w:p w14:paraId="47B9995B" w14:textId="77777777" w:rsidR="005815EA" w:rsidRDefault="005815EA" w:rsidP="00A43C2D">
      <w:pPr>
        <w:pStyle w:val="BodyText"/>
        <w:ind w:left="720"/>
        <w:rPr>
          <w:rFonts w:eastAsia="Calibri"/>
          <w:b/>
          <w:i/>
          <w:szCs w:val="24"/>
          <w:lang w:val="en-US"/>
        </w:rPr>
      </w:pPr>
    </w:p>
    <w:p w14:paraId="6FE13472" w14:textId="77777777" w:rsidR="0012381D" w:rsidRPr="00D50CC5" w:rsidRDefault="0012381D" w:rsidP="0012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2DA5F208" w14:textId="77777777" w:rsidR="0012381D" w:rsidRPr="00185380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242E942" w14:textId="77777777" w:rsidR="0012381D" w:rsidRPr="00185380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BFB6656" w14:textId="77777777" w:rsidR="0012381D" w:rsidRPr="008558B7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9D3E541" w14:textId="5BE18D57" w:rsidR="0086346F" w:rsidRPr="00913021" w:rsidRDefault="00FA340B" w:rsidP="0091302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lastRenderedPageBreak/>
        <w:t xml:space="preserve">Global </w:t>
      </w:r>
      <w:r w:rsidR="001E41C7">
        <w:rPr>
          <w:rFonts w:eastAsia="Calibri"/>
          <w:b/>
          <w:i/>
          <w:szCs w:val="24"/>
          <w:u w:val="single"/>
          <w:lang w:val="en-US"/>
        </w:rPr>
        <w:t xml:space="preserve">Service network </w:t>
      </w:r>
    </w:p>
    <w:p w14:paraId="00072B8A" w14:textId="123A9CD1" w:rsidR="003735AA" w:rsidRPr="003735AA" w:rsidRDefault="001E41C7" w:rsidP="003735A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you have a global transpor</w:t>
      </w:r>
      <w:r w:rsidR="00A43DAF">
        <w:rPr>
          <w:rFonts w:ascii="Times New Roman" w:hAnsi="Times New Roman"/>
          <w:b/>
          <w:i/>
          <w:sz w:val="24"/>
          <w:szCs w:val="24"/>
        </w:rPr>
        <w:t>t</w:t>
      </w:r>
      <w:r w:rsidR="00C573F8">
        <w:rPr>
          <w:rFonts w:ascii="Times New Roman" w:hAnsi="Times New Roman"/>
          <w:b/>
          <w:i/>
          <w:sz w:val="24"/>
          <w:szCs w:val="24"/>
        </w:rPr>
        <w:t>ation</w:t>
      </w:r>
      <w:r>
        <w:rPr>
          <w:rFonts w:ascii="Times New Roman" w:hAnsi="Times New Roman"/>
          <w:b/>
          <w:i/>
          <w:sz w:val="24"/>
          <w:szCs w:val="24"/>
        </w:rPr>
        <w:t xml:space="preserve"> and </w:t>
      </w:r>
      <w:r w:rsidR="00FA340B">
        <w:rPr>
          <w:rFonts w:ascii="Times New Roman" w:hAnsi="Times New Roman"/>
          <w:b/>
          <w:i/>
          <w:sz w:val="24"/>
          <w:szCs w:val="24"/>
        </w:rPr>
        <w:t>logistics service</w:t>
      </w:r>
      <w:r>
        <w:rPr>
          <w:rFonts w:ascii="Times New Roman" w:hAnsi="Times New Roman"/>
          <w:b/>
          <w:i/>
          <w:sz w:val="24"/>
          <w:szCs w:val="24"/>
        </w:rPr>
        <w:t xml:space="preserve"> network to cover ITER Project member countries (China, Europe, Japan, Korea, India, </w:t>
      </w:r>
      <w:r>
        <w:rPr>
          <w:rFonts w:ascii="Times New Roman" w:hAnsi="Times New Roman" w:hint="eastAsia"/>
          <w:b/>
          <w:i/>
          <w:sz w:val="24"/>
          <w:szCs w:val="24"/>
          <w:lang w:eastAsia="zh-CN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>ussia and USA)</w:t>
      </w:r>
      <w:r w:rsidR="003735AA" w:rsidRPr="003735AA">
        <w:rPr>
          <w:rFonts w:ascii="Times New Roman" w:hAnsi="Times New Roman"/>
          <w:b/>
          <w:i/>
          <w:sz w:val="24"/>
          <w:szCs w:val="24"/>
        </w:rPr>
        <w:t>?</w:t>
      </w:r>
    </w:p>
    <w:p w14:paraId="47C3B12B" w14:textId="77777777" w:rsidR="00B4276A" w:rsidRPr="003735AA" w:rsidRDefault="00B4276A" w:rsidP="00DD28BF">
      <w:pPr>
        <w:ind w:firstLine="720"/>
        <w:rPr>
          <w:rFonts w:ascii="Times New Roman" w:hAnsi="Times New Roman"/>
          <w:b/>
          <w:sz w:val="24"/>
          <w:szCs w:val="24"/>
          <w:lang w:val="en-GB"/>
        </w:rPr>
      </w:pPr>
    </w:p>
    <w:p w14:paraId="3970941D" w14:textId="77777777" w:rsidR="00DD28BF" w:rsidRPr="006F10FE" w:rsidRDefault="00DD28BF" w:rsidP="00DD28BF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2EEF000B" w14:textId="77777777" w:rsidR="00DD28BF" w:rsidRPr="006F10FE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7E709EA1" w14:textId="77777777" w:rsidR="003735AA" w:rsidRPr="00D50CC5" w:rsidRDefault="003735AA" w:rsidP="0037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5E743A25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BE775A2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99899AC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E4C42D0" w14:textId="77777777" w:rsidR="00DD28BF" w:rsidRDefault="00DD28BF" w:rsidP="002A72B0">
      <w:pPr>
        <w:pStyle w:val="BodyText"/>
        <w:rPr>
          <w:rFonts w:eastAsia="Calibri"/>
          <w:szCs w:val="24"/>
          <w:lang w:val="en-US"/>
        </w:rPr>
      </w:pPr>
    </w:p>
    <w:p w14:paraId="6EABEB8B" w14:textId="6D97E3BC" w:rsidR="000B704C" w:rsidRPr="00913021" w:rsidRDefault="001E41C7" w:rsidP="001E41C7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Local presence in P</w:t>
      </w:r>
      <w:r w:rsidRPr="001E41C7">
        <w:rPr>
          <w:rFonts w:eastAsia="Calibri"/>
          <w:b/>
          <w:i/>
          <w:szCs w:val="24"/>
          <w:u w:val="single"/>
          <w:lang w:val="en-US"/>
        </w:rPr>
        <w:t>rovence-</w:t>
      </w:r>
      <w:proofErr w:type="spellStart"/>
      <w:r w:rsidRPr="001E41C7">
        <w:rPr>
          <w:rFonts w:eastAsia="Calibri"/>
          <w:b/>
          <w:i/>
          <w:szCs w:val="24"/>
          <w:u w:val="single"/>
          <w:lang w:val="en-US"/>
        </w:rPr>
        <w:t>Alpes</w:t>
      </w:r>
      <w:proofErr w:type="spellEnd"/>
      <w:r w:rsidRPr="001E41C7">
        <w:rPr>
          <w:rFonts w:eastAsia="Calibri"/>
          <w:b/>
          <w:i/>
          <w:szCs w:val="24"/>
          <w:u w:val="single"/>
          <w:lang w:val="en-US"/>
        </w:rPr>
        <w:t>-Côte d'Azur</w:t>
      </w:r>
      <w:r>
        <w:rPr>
          <w:rFonts w:eastAsia="Calibri"/>
          <w:b/>
          <w:i/>
          <w:szCs w:val="24"/>
          <w:u w:val="single"/>
          <w:lang w:val="en-US"/>
        </w:rPr>
        <w:t xml:space="preserve"> (PACA) area </w:t>
      </w:r>
    </w:p>
    <w:p w14:paraId="5478265C" w14:textId="6B81302D" w:rsidR="000B704C" w:rsidRDefault="001E41C7" w:rsidP="000B704C">
      <w:pPr>
        <w:pStyle w:val="BodyText"/>
        <w:ind w:left="720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  <w:lang w:val="en-US"/>
        </w:rPr>
        <w:t xml:space="preserve">Do you have a local presence in PACA area of France to </w:t>
      </w:r>
      <w:r w:rsidR="00DE3947">
        <w:rPr>
          <w:rFonts w:eastAsia="Calibri"/>
          <w:b/>
          <w:i/>
          <w:szCs w:val="24"/>
          <w:lang w:val="en-US"/>
        </w:rPr>
        <w:t>manage</w:t>
      </w:r>
      <w:r>
        <w:rPr>
          <w:rFonts w:eastAsia="Calibri"/>
          <w:b/>
          <w:i/>
          <w:szCs w:val="24"/>
          <w:lang w:val="en-US"/>
        </w:rPr>
        <w:t xml:space="preserve"> the transport and logistics operations </w:t>
      </w:r>
      <w:r w:rsidR="00F7450F">
        <w:rPr>
          <w:rFonts w:eastAsia="Calibri"/>
          <w:b/>
          <w:i/>
          <w:szCs w:val="24"/>
          <w:lang w:val="en-US"/>
        </w:rPr>
        <w:t>at the</w:t>
      </w:r>
      <w:r>
        <w:rPr>
          <w:rFonts w:eastAsia="Calibri"/>
          <w:b/>
          <w:i/>
          <w:szCs w:val="24"/>
          <w:lang w:val="en-US"/>
        </w:rPr>
        <w:t xml:space="preserve"> F</w:t>
      </w:r>
      <w:r w:rsidR="00F7450F">
        <w:rPr>
          <w:rFonts w:eastAsia="Calibri"/>
          <w:b/>
          <w:i/>
          <w:szCs w:val="24"/>
          <w:lang w:val="en-US"/>
        </w:rPr>
        <w:t>OS</w:t>
      </w:r>
      <w:r>
        <w:rPr>
          <w:rFonts w:eastAsia="Calibri"/>
          <w:b/>
          <w:i/>
          <w:szCs w:val="24"/>
          <w:lang w:val="en-US"/>
        </w:rPr>
        <w:t xml:space="preserve"> port,</w:t>
      </w:r>
      <w:r w:rsidR="00F7450F">
        <w:rPr>
          <w:rFonts w:eastAsia="Calibri"/>
          <w:b/>
          <w:i/>
          <w:szCs w:val="24"/>
          <w:lang w:val="en-US"/>
        </w:rPr>
        <w:t xml:space="preserve"> the</w:t>
      </w:r>
      <w:r>
        <w:rPr>
          <w:rFonts w:eastAsia="Calibri"/>
          <w:b/>
          <w:i/>
          <w:szCs w:val="24"/>
          <w:lang w:val="en-US"/>
        </w:rPr>
        <w:t xml:space="preserve"> Marseille airport,</w:t>
      </w:r>
      <w:r w:rsidR="00F7450F">
        <w:rPr>
          <w:rFonts w:eastAsia="Calibri"/>
          <w:b/>
          <w:i/>
          <w:szCs w:val="24"/>
          <w:lang w:val="en-US"/>
        </w:rPr>
        <w:t xml:space="preserve"> at</w:t>
      </w:r>
      <w:r>
        <w:rPr>
          <w:rFonts w:eastAsia="Calibri"/>
          <w:b/>
          <w:i/>
          <w:szCs w:val="24"/>
          <w:lang w:val="en-US"/>
        </w:rPr>
        <w:t xml:space="preserve"> local motorways and</w:t>
      </w:r>
      <w:r w:rsidR="00F7450F">
        <w:rPr>
          <w:rFonts w:eastAsia="Calibri"/>
          <w:b/>
          <w:i/>
          <w:szCs w:val="24"/>
          <w:lang w:val="en-US"/>
        </w:rPr>
        <w:t xml:space="preserve"> the</w:t>
      </w:r>
      <w:r>
        <w:rPr>
          <w:rFonts w:eastAsia="Calibri"/>
          <w:b/>
          <w:i/>
          <w:szCs w:val="24"/>
          <w:lang w:val="en-US"/>
        </w:rPr>
        <w:t xml:space="preserve"> relevant </w:t>
      </w:r>
      <w:r w:rsidR="00DE3947">
        <w:rPr>
          <w:rFonts w:eastAsia="Calibri"/>
          <w:b/>
          <w:i/>
          <w:szCs w:val="24"/>
          <w:lang w:val="en-US"/>
        </w:rPr>
        <w:t xml:space="preserve">traffic </w:t>
      </w:r>
      <w:r w:rsidR="00F7450F">
        <w:rPr>
          <w:rFonts w:eastAsia="Calibri"/>
          <w:b/>
          <w:i/>
          <w:szCs w:val="24"/>
          <w:lang w:val="en-US"/>
        </w:rPr>
        <w:t>regulators?</w:t>
      </w:r>
    </w:p>
    <w:p w14:paraId="08A9BBE6" w14:textId="6CD60BEB" w:rsidR="000B704C" w:rsidRPr="006F10FE" w:rsidRDefault="000B704C" w:rsidP="000B704C">
      <w:pPr>
        <w:rPr>
          <w:rFonts w:ascii="Times New Roman" w:hAnsi="Times New Roman"/>
          <w:b/>
          <w:sz w:val="24"/>
          <w:szCs w:val="24"/>
        </w:rPr>
      </w:pPr>
    </w:p>
    <w:p w14:paraId="1DDAC576" w14:textId="77777777" w:rsidR="003735AA" w:rsidRPr="00D50CC5" w:rsidRDefault="003735AA" w:rsidP="0037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1CCB97BF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9892C37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E720BCE" w14:textId="77777777" w:rsidR="000B704C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83B9ECC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</w:p>
    <w:p w14:paraId="5247E474" w14:textId="510FCB88" w:rsidR="008031CA" w:rsidRPr="00405C8F" w:rsidRDefault="00A6763D" w:rsidP="00405C8F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Warehousing </w:t>
      </w:r>
    </w:p>
    <w:p w14:paraId="7F72D6BE" w14:textId="196122FF" w:rsidR="003735AA" w:rsidRPr="003735AA" w:rsidRDefault="003735AA" w:rsidP="003735A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3735AA">
        <w:rPr>
          <w:rFonts w:ascii="Times New Roman" w:hAnsi="Times New Roman"/>
          <w:b/>
          <w:i/>
          <w:sz w:val="24"/>
          <w:szCs w:val="24"/>
        </w:rPr>
        <w:t xml:space="preserve">Do you </w:t>
      </w:r>
      <w:r w:rsidR="00A6763D">
        <w:rPr>
          <w:rFonts w:ascii="Times New Roman" w:hAnsi="Times New Roman"/>
          <w:b/>
          <w:i/>
          <w:sz w:val="24"/>
          <w:szCs w:val="24"/>
        </w:rPr>
        <w:t xml:space="preserve">have the experience of operating warehouses for </w:t>
      </w:r>
      <w:r w:rsidR="00DC186F">
        <w:rPr>
          <w:rFonts w:ascii="Times New Roman" w:hAnsi="Times New Roman"/>
          <w:b/>
          <w:i/>
          <w:sz w:val="24"/>
          <w:szCs w:val="24"/>
        </w:rPr>
        <w:t xml:space="preserve">industrial </w:t>
      </w:r>
      <w:r w:rsidR="00A6763D">
        <w:rPr>
          <w:rFonts w:ascii="Times New Roman" w:hAnsi="Times New Roman"/>
          <w:b/>
          <w:i/>
          <w:sz w:val="24"/>
          <w:szCs w:val="24"/>
        </w:rPr>
        <w:t>construction projects in France</w:t>
      </w:r>
      <w:r w:rsidR="00C573F8">
        <w:rPr>
          <w:rFonts w:ascii="Times New Roman" w:hAnsi="Times New Roman"/>
          <w:b/>
          <w:i/>
          <w:sz w:val="24"/>
          <w:szCs w:val="24"/>
        </w:rPr>
        <w:t xml:space="preserve"> that focus on component level receiving inspection, traceability, preservation and delivery</w:t>
      </w:r>
      <w:r w:rsidR="00A6763D">
        <w:rPr>
          <w:rFonts w:ascii="Times New Roman" w:hAnsi="Times New Roman"/>
          <w:b/>
          <w:i/>
          <w:sz w:val="24"/>
          <w:szCs w:val="24"/>
        </w:rPr>
        <w:t xml:space="preserve">? </w:t>
      </w:r>
    </w:p>
    <w:p w14:paraId="3F75F6A9" w14:textId="77777777" w:rsidR="00B4276A" w:rsidRPr="00A6763D" w:rsidRDefault="00B4276A" w:rsidP="008031CA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2B848F6E" w14:textId="77777777" w:rsidR="008031CA" w:rsidRPr="006F10FE" w:rsidRDefault="008031CA" w:rsidP="008031CA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177F473B" w14:textId="77777777" w:rsidR="008031CA" w:rsidRDefault="008031CA" w:rsidP="008031CA">
      <w:pPr>
        <w:rPr>
          <w:rFonts w:ascii="Times New Roman" w:hAnsi="Times New Roman"/>
          <w:b/>
          <w:sz w:val="24"/>
          <w:szCs w:val="24"/>
        </w:rPr>
      </w:pPr>
    </w:p>
    <w:p w14:paraId="39C0883E" w14:textId="77777777" w:rsidR="003735AA" w:rsidRPr="00D50CC5" w:rsidRDefault="003735AA" w:rsidP="0037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07B05F21" w14:textId="77777777" w:rsidR="008031CA" w:rsidRPr="00185380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43E3B59" w14:textId="77777777" w:rsidR="008031CA" w:rsidRPr="00185380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2778E50" w14:textId="77777777" w:rsidR="008031CA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F9B69C2" w14:textId="77777777" w:rsidR="009A7EF0" w:rsidRDefault="009A7EF0" w:rsidP="00DD28BF">
      <w:pPr>
        <w:rPr>
          <w:rFonts w:ascii="Times New Roman" w:hAnsi="Times New Roman"/>
          <w:sz w:val="24"/>
          <w:szCs w:val="24"/>
        </w:rPr>
      </w:pPr>
    </w:p>
    <w:p w14:paraId="351F3A06" w14:textId="77777777" w:rsidR="00CD464C" w:rsidRPr="005815EA" w:rsidRDefault="00CD464C" w:rsidP="00CD464C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 w:rsidRPr="005815EA">
        <w:rPr>
          <w:rFonts w:eastAsia="Calibri"/>
          <w:b/>
          <w:i/>
          <w:szCs w:val="24"/>
          <w:u w:val="single"/>
          <w:lang w:val="en-US"/>
        </w:rPr>
        <w:t>Materials management for an industrial construction project</w:t>
      </w:r>
    </w:p>
    <w:p w14:paraId="0A01CDC0" w14:textId="1AEBB6BA" w:rsidR="00CD464C" w:rsidRDefault="00CD464C" w:rsidP="005815E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5815EA">
        <w:rPr>
          <w:rFonts w:ascii="Times New Roman" w:hAnsi="Times New Roman"/>
          <w:b/>
          <w:i/>
          <w:sz w:val="24"/>
          <w:szCs w:val="24"/>
        </w:rPr>
        <w:t>Are you familiar with special actions linked to material management on a construction site, e.g. material receiving inspection, preservation, delivery to industrial customers, collection of unused materials?</w:t>
      </w:r>
    </w:p>
    <w:p w14:paraId="5FCDCD71" w14:textId="77777777" w:rsidR="005815EA" w:rsidRPr="005815EA" w:rsidRDefault="005815EA" w:rsidP="005815E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14:paraId="574A1C19" w14:textId="77777777" w:rsidR="00CD464C" w:rsidRPr="006F10FE" w:rsidRDefault="00CD464C" w:rsidP="00CD464C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5124E092" w14:textId="77777777" w:rsidR="00CD464C" w:rsidRDefault="00CD464C" w:rsidP="00CD464C">
      <w:pPr>
        <w:pStyle w:val="BodyText0"/>
        <w:rPr>
          <w:rFonts w:eastAsia="Calibri"/>
          <w:szCs w:val="24"/>
          <w:lang w:val="en-US"/>
        </w:rPr>
      </w:pPr>
    </w:p>
    <w:p w14:paraId="0EC813B0" w14:textId="77777777" w:rsidR="00CD464C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A6763D">
        <w:rPr>
          <w:rFonts w:eastAsia="Calibri"/>
          <w:szCs w:val="24"/>
          <w:lang w:val="en-US"/>
        </w:rPr>
        <w:t>Please provide overview and/or any complementary information:</w:t>
      </w:r>
    </w:p>
    <w:p w14:paraId="2CA807D4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410F08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BEA7687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lastRenderedPageBreak/>
        <w:tab/>
      </w:r>
    </w:p>
    <w:p w14:paraId="5B91A593" w14:textId="4E544943" w:rsidR="00CD464C" w:rsidRPr="005815EA" w:rsidRDefault="00CD464C" w:rsidP="005815EA">
      <w:pPr>
        <w:pStyle w:val="BodyText"/>
        <w:rPr>
          <w:rFonts w:eastAsia="Calibri"/>
          <w:szCs w:val="24"/>
          <w:u w:val="single"/>
          <w:lang w:val="en-US"/>
        </w:rPr>
      </w:pPr>
    </w:p>
    <w:p w14:paraId="2E40A41B" w14:textId="69BB9009" w:rsidR="00A6763D" w:rsidRPr="00A6763D" w:rsidRDefault="00A6763D" w:rsidP="00A6763D">
      <w:pPr>
        <w:pStyle w:val="BodyText"/>
        <w:numPr>
          <w:ilvl w:val="1"/>
          <w:numId w:val="4"/>
        </w:numPr>
        <w:rPr>
          <w:rFonts w:eastAsia="Calibri"/>
          <w:szCs w:val="24"/>
          <w:u w:val="single"/>
          <w:lang w:val="en-US"/>
        </w:rPr>
      </w:pPr>
      <w:r w:rsidRPr="00A6763D">
        <w:rPr>
          <w:rFonts w:eastAsia="Calibri"/>
          <w:b/>
          <w:i/>
          <w:szCs w:val="24"/>
          <w:u w:val="single"/>
          <w:lang w:val="en-US"/>
        </w:rPr>
        <w:t>ERP system use</w:t>
      </w:r>
    </w:p>
    <w:p w14:paraId="179D02A4" w14:textId="60DE4851" w:rsidR="00DE3947" w:rsidRDefault="00A6763D" w:rsidP="00A6763D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 w:rsidRPr="00A6763D">
        <w:rPr>
          <w:rFonts w:eastAsia="Calibri"/>
          <w:b/>
          <w:i/>
          <w:szCs w:val="24"/>
          <w:lang w:val="en-US"/>
        </w:rPr>
        <w:t xml:space="preserve">Do you have </w:t>
      </w:r>
      <w:r>
        <w:rPr>
          <w:rFonts w:eastAsia="Calibri"/>
          <w:b/>
          <w:i/>
          <w:szCs w:val="24"/>
          <w:lang w:val="en-US"/>
        </w:rPr>
        <w:t>the experience of using ERP system (SMARTPLANT</w:t>
      </w:r>
      <w:r w:rsidR="007672DA">
        <w:rPr>
          <w:rFonts w:eastAsia="Calibri"/>
          <w:b/>
          <w:i/>
          <w:szCs w:val="24"/>
          <w:lang w:val="en-US"/>
        </w:rPr>
        <w:t xml:space="preserve"> Materials and/or SAP</w:t>
      </w:r>
      <w:r>
        <w:rPr>
          <w:rFonts w:eastAsia="Calibri"/>
          <w:b/>
          <w:i/>
          <w:szCs w:val="24"/>
          <w:lang w:val="en-US"/>
        </w:rPr>
        <w:t xml:space="preserve"> preferred) </w:t>
      </w:r>
      <w:r w:rsidR="00E82E5F">
        <w:rPr>
          <w:rFonts w:eastAsia="Calibri"/>
          <w:b/>
          <w:i/>
          <w:szCs w:val="24"/>
          <w:lang w:val="en-US"/>
        </w:rPr>
        <w:t>for</w:t>
      </w:r>
      <w:r>
        <w:rPr>
          <w:rFonts w:eastAsia="Calibri"/>
          <w:b/>
          <w:i/>
          <w:szCs w:val="24"/>
          <w:lang w:val="en-US"/>
        </w:rPr>
        <w:t xml:space="preserve"> materials management?</w:t>
      </w:r>
      <w:r w:rsidR="007672DA">
        <w:rPr>
          <w:rFonts w:eastAsia="Calibri"/>
          <w:b/>
          <w:i/>
          <w:szCs w:val="24"/>
          <w:lang w:val="en-US"/>
        </w:rPr>
        <w:t xml:space="preserve"> Do you have the possibility to link our ERP system with your TMS for traceability data? </w:t>
      </w:r>
    </w:p>
    <w:p w14:paraId="60D9DDF4" w14:textId="0F1444B8" w:rsidR="0035656C" w:rsidRPr="00A6763D" w:rsidRDefault="0035656C" w:rsidP="00A6763D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 w:rsidRPr="00A6763D">
        <w:rPr>
          <w:rFonts w:eastAsia="Calibri"/>
          <w:b/>
          <w:i/>
          <w:szCs w:val="24"/>
          <w:lang w:val="en-US"/>
        </w:rPr>
        <w:tab/>
      </w:r>
    </w:p>
    <w:p w14:paraId="457BAFC5" w14:textId="77777777" w:rsidR="005203CC" w:rsidRPr="006F10FE" w:rsidRDefault="005203CC" w:rsidP="005203CC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B230BB5" w14:textId="77777777" w:rsidR="00A6763D" w:rsidRDefault="00A6763D" w:rsidP="0035656C">
      <w:pPr>
        <w:pStyle w:val="BodyText0"/>
        <w:rPr>
          <w:rFonts w:eastAsia="Calibri"/>
          <w:szCs w:val="24"/>
          <w:lang w:val="en-US"/>
        </w:rPr>
      </w:pPr>
    </w:p>
    <w:p w14:paraId="45D7BB6C" w14:textId="77777777" w:rsidR="00A6763D" w:rsidRDefault="00A6763D" w:rsidP="0035656C">
      <w:pPr>
        <w:pStyle w:val="BodyText0"/>
        <w:rPr>
          <w:rFonts w:eastAsia="Calibri"/>
          <w:szCs w:val="24"/>
          <w:lang w:val="en-US"/>
        </w:rPr>
      </w:pPr>
      <w:r w:rsidRPr="00A6763D">
        <w:rPr>
          <w:rFonts w:eastAsia="Calibri"/>
          <w:szCs w:val="24"/>
          <w:lang w:val="en-US"/>
        </w:rPr>
        <w:t>Please provide overview and/or any complementary information:</w:t>
      </w:r>
    </w:p>
    <w:p w14:paraId="2124B91A" w14:textId="466FB0A0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8DDDDA9" w14:textId="77777777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4D89D45" w14:textId="77777777" w:rsidR="00A6763D" w:rsidRPr="00185380" w:rsidRDefault="00A6763D" w:rsidP="00A6763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C78F78D" w14:textId="77777777" w:rsidR="003735AA" w:rsidRDefault="003735AA" w:rsidP="00DD28BF">
      <w:pPr>
        <w:rPr>
          <w:rFonts w:ascii="Times New Roman" w:hAnsi="Times New Roman"/>
          <w:sz w:val="24"/>
          <w:szCs w:val="24"/>
        </w:rPr>
      </w:pPr>
    </w:p>
    <w:p w14:paraId="0840A78B" w14:textId="4B8827B4" w:rsidR="00CD464C" w:rsidRDefault="00CB590F" w:rsidP="00CB590F">
      <w:pPr>
        <w:pStyle w:val="BodyText"/>
        <w:ind w:left="284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2.10</w:t>
      </w:r>
      <w:proofErr w:type="gramStart"/>
      <w:r>
        <w:rPr>
          <w:rFonts w:eastAsia="Calibri"/>
          <w:b/>
          <w:i/>
          <w:szCs w:val="24"/>
          <w:u w:val="single"/>
          <w:lang w:val="en-US"/>
        </w:rPr>
        <w:t>.</w:t>
      </w:r>
      <w:r w:rsidR="00F76EF9" w:rsidRPr="00F76EF9">
        <w:rPr>
          <w:rFonts w:eastAsia="Calibri"/>
          <w:b/>
          <w:i/>
          <w:szCs w:val="24"/>
          <w:u w:val="single"/>
          <w:lang w:val="en-US"/>
        </w:rPr>
        <w:t>Permanent</w:t>
      </w:r>
      <w:proofErr w:type="gramEnd"/>
      <w:r w:rsidR="00F76EF9" w:rsidRPr="00F76EF9">
        <w:rPr>
          <w:rFonts w:eastAsia="Calibri"/>
          <w:b/>
          <w:i/>
          <w:szCs w:val="24"/>
          <w:u w:val="single"/>
          <w:lang w:val="en-US"/>
        </w:rPr>
        <w:t xml:space="preserve"> improvement processes</w:t>
      </w:r>
    </w:p>
    <w:p w14:paraId="4F5331DF" w14:textId="575E7AF7" w:rsidR="00F76EF9" w:rsidRPr="005815EA" w:rsidRDefault="00F76EF9" w:rsidP="005815EA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 w:rsidRPr="005815EA">
        <w:rPr>
          <w:rFonts w:eastAsia="Calibri"/>
          <w:b/>
          <w:i/>
          <w:szCs w:val="24"/>
          <w:lang w:val="en-US"/>
        </w:rPr>
        <w:t>Do you have the experience of implementing permanent improvement processes in project management to optimize cost and improve service quality?</w:t>
      </w:r>
    </w:p>
    <w:p w14:paraId="43222D7E" w14:textId="77777777" w:rsidR="00F76EF9" w:rsidRPr="006F10FE" w:rsidRDefault="00F76EF9" w:rsidP="00F76EF9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113804F5" w14:textId="77777777" w:rsidR="00F76EF9" w:rsidRDefault="00F76EF9" w:rsidP="00F76EF9">
      <w:pPr>
        <w:rPr>
          <w:rFonts w:ascii="Times New Roman" w:hAnsi="Times New Roman"/>
          <w:b/>
          <w:sz w:val="24"/>
          <w:szCs w:val="24"/>
        </w:rPr>
      </w:pPr>
    </w:p>
    <w:p w14:paraId="2D22D7BD" w14:textId="77777777" w:rsidR="00F76EF9" w:rsidRDefault="00F76EF9" w:rsidP="00F7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2CBB31FF" w14:textId="77777777" w:rsidR="00F76EF9" w:rsidRPr="00185380" w:rsidRDefault="00F76EF9" w:rsidP="00F76EF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479D04A" w14:textId="77777777" w:rsidR="00F76EF9" w:rsidRPr="00185380" w:rsidRDefault="00F76EF9" w:rsidP="00F76EF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03879C0" w14:textId="77777777" w:rsidR="00F76EF9" w:rsidRDefault="00F76EF9" w:rsidP="00F76EF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1A3B6E8" w14:textId="77777777" w:rsidR="00F76EF9" w:rsidRPr="00E82E5F" w:rsidRDefault="00F76EF9" w:rsidP="00F76EF9">
      <w:pPr>
        <w:rPr>
          <w:rFonts w:ascii="Times New Roman" w:hAnsi="Times New Roman"/>
          <w:sz w:val="24"/>
          <w:szCs w:val="24"/>
        </w:rPr>
      </w:pPr>
      <w:r w:rsidRPr="00E82E5F">
        <w:rPr>
          <w:rFonts w:ascii="Times New Roman" w:hAnsi="Times New Roman"/>
          <w:sz w:val="24"/>
          <w:szCs w:val="24"/>
        </w:rPr>
        <w:tab/>
      </w:r>
    </w:p>
    <w:p w14:paraId="5EA04359" w14:textId="77777777" w:rsidR="00F76EF9" w:rsidRDefault="00F76EF9" w:rsidP="005815EA">
      <w:pPr>
        <w:pStyle w:val="BodyText"/>
        <w:rPr>
          <w:rFonts w:eastAsia="Calibri"/>
          <w:b/>
          <w:i/>
          <w:szCs w:val="24"/>
          <w:u w:val="single"/>
          <w:lang w:val="en-US"/>
        </w:rPr>
      </w:pPr>
    </w:p>
    <w:p w14:paraId="596F0191" w14:textId="79F8EAA2" w:rsidR="00A6763D" w:rsidRPr="0035656C" w:rsidRDefault="00CB590F" w:rsidP="00CB590F">
      <w:pPr>
        <w:pStyle w:val="BodyText"/>
        <w:ind w:left="284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2.11.</w:t>
      </w:r>
      <w:r w:rsidR="00A6763D">
        <w:rPr>
          <w:rFonts w:eastAsia="Calibri"/>
          <w:b/>
          <w:i/>
          <w:szCs w:val="24"/>
          <w:u w:val="single"/>
          <w:lang w:val="en-US"/>
        </w:rPr>
        <w:t xml:space="preserve">Quality, safety, security and environment </w:t>
      </w:r>
    </w:p>
    <w:p w14:paraId="129BEB86" w14:textId="2845A097" w:rsidR="00A6763D" w:rsidRPr="003735AA" w:rsidRDefault="00A6763D" w:rsidP="00A6763D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you have the experience of provid</w:t>
      </w:r>
      <w:r w:rsidR="00DC186F">
        <w:rPr>
          <w:rFonts w:ascii="Times New Roman" w:hAnsi="Times New Roman"/>
          <w:b/>
          <w:i/>
          <w:sz w:val="24"/>
          <w:szCs w:val="24"/>
        </w:rPr>
        <w:t>ing</w:t>
      </w:r>
      <w:r>
        <w:rPr>
          <w:rFonts w:ascii="Times New Roman" w:hAnsi="Times New Roman"/>
          <w:b/>
          <w:i/>
          <w:sz w:val="24"/>
          <w:szCs w:val="24"/>
        </w:rPr>
        <w:t xml:space="preserve"> transport and logistics services for highly regulated </w:t>
      </w:r>
      <w:r w:rsidR="00DC186F">
        <w:rPr>
          <w:rFonts w:ascii="Times New Roman" w:hAnsi="Times New Roman"/>
          <w:b/>
          <w:i/>
          <w:sz w:val="24"/>
          <w:szCs w:val="24"/>
        </w:rPr>
        <w:t xml:space="preserve">construction </w:t>
      </w:r>
      <w:r>
        <w:rPr>
          <w:rFonts w:ascii="Times New Roman" w:hAnsi="Times New Roman"/>
          <w:b/>
          <w:i/>
          <w:sz w:val="24"/>
          <w:szCs w:val="24"/>
        </w:rPr>
        <w:t>project</w:t>
      </w:r>
      <w:r w:rsidR="00DC186F"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>, e.g. nuclear p</w:t>
      </w:r>
      <w:r w:rsidR="00DC186F">
        <w:rPr>
          <w:rFonts w:ascii="Times New Roman" w:hAnsi="Times New Roman"/>
          <w:b/>
          <w:i/>
          <w:sz w:val="24"/>
          <w:szCs w:val="24"/>
        </w:rPr>
        <w:t>ower</w:t>
      </w:r>
      <w:r>
        <w:rPr>
          <w:rFonts w:ascii="Times New Roman" w:hAnsi="Times New Roman"/>
          <w:b/>
          <w:i/>
          <w:sz w:val="24"/>
          <w:szCs w:val="24"/>
        </w:rPr>
        <w:t>, oil &amp; gas</w:t>
      </w:r>
      <w:r w:rsidR="00DC186F">
        <w:rPr>
          <w:rFonts w:ascii="Times New Roman" w:hAnsi="Times New Roman"/>
          <w:b/>
          <w:i/>
          <w:sz w:val="24"/>
          <w:szCs w:val="24"/>
        </w:rPr>
        <w:t xml:space="preserve"> that highlights the management of q</w:t>
      </w:r>
      <w:r w:rsidR="00DC186F" w:rsidRPr="00DC186F">
        <w:rPr>
          <w:rFonts w:ascii="Times New Roman" w:hAnsi="Times New Roman"/>
          <w:b/>
          <w:i/>
          <w:sz w:val="24"/>
          <w:szCs w:val="24"/>
        </w:rPr>
        <w:t>uality, safety, security and environment?</w:t>
      </w:r>
    </w:p>
    <w:p w14:paraId="02A730FA" w14:textId="77777777" w:rsidR="00A6763D" w:rsidRPr="003735AA" w:rsidRDefault="00A6763D" w:rsidP="00A6763D">
      <w:pPr>
        <w:ind w:firstLine="720"/>
        <w:rPr>
          <w:rFonts w:ascii="Times New Roman" w:hAnsi="Times New Roman"/>
          <w:b/>
          <w:sz w:val="24"/>
          <w:szCs w:val="24"/>
          <w:lang w:val="en-GB"/>
        </w:rPr>
      </w:pPr>
    </w:p>
    <w:p w14:paraId="630E8A42" w14:textId="77777777" w:rsidR="00A6763D" w:rsidRPr="006F10FE" w:rsidRDefault="00A6763D" w:rsidP="00A6763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FA228F">
        <w:rPr>
          <w:rFonts w:ascii="Times New Roman" w:hAnsi="Times New Roman"/>
        </w:rPr>
      </w:r>
      <w:r w:rsidR="00FA228F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FDB02F6" w14:textId="77777777" w:rsidR="00A6763D" w:rsidRDefault="00A6763D" w:rsidP="00A6763D">
      <w:pPr>
        <w:rPr>
          <w:rFonts w:ascii="Times New Roman" w:hAnsi="Times New Roman"/>
          <w:b/>
          <w:sz w:val="24"/>
          <w:szCs w:val="24"/>
        </w:rPr>
      </w:pPr>
    </w:p>
    <w:p w14:paraId="2BC311EC" w14:textId="15F91EE2" w:rsidR="00E82E5F" w:rsidRDefault="00A6763D" w:rsidP="00A67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6AB828A1" w14:textId="77777777" w:rsidR="00E82E5F" w:rsidRPr="00185380" w:rsidRDefault="00E82E5F" w:rsidP="00E82E5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5FBAA0A" w14:textId="77777777" w:rsidR="00E82E5F" w:rsidRPr="00185380" w:rsidRDefault="00E82E5F" w:rsidP="00E82E5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2B71DA6" w14:textId="77777777" w:rsidR="00E82E5F" w:rsidRDefault="00E82E5F" w:rsidP="00E82E5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F0C83B8" w14:textId="77777777" w:rsidR="00E82E5F" w:rsidRPr="00E82E5F" w:rsidRDefault="00E82E5F" w:rsidP="00E82E5F">
      <w:pPr>
        <w:rPr>
          <w:rFonts w:ascii="Times New Roman" w:hAnsi="Times New Roman"/>
          <w:sz w:val="24"/>
          <w:szCs w:val="24"/>
        </w:rPr>
      </w:pPr>
      <w:r w:rsidRPr="00E82E5F">
        <w:rPr>
          <w:rFonts w:ascii="Times New Roman" w:hAnsi="Times New Roman"/>
          <w:sz w:val="24"/>
          <w:szCs w:val="24"/>
        </w:rPr>
        <w:tab/>
      </w:r>
    </w:p>
    <w:p w14:paraId="7BCB3EF5" w14:textId="3CFC7E00" w:rsidR="00E82E5F" w:rsidRDefault="00E82E5F" w:rsidP="00A6763D">
      <w:pPr>
        <w:rPr>
          <w:rFonts w:ascii="Times New Roman" w:hAnsi="Times New Roman"/>
          <w:sz w:val="24"/>
          <w:szCs w:val="24"/>
        </w:rPr>
      </w:pPr>
    </w:p>
    <w:p w14:paraId="3D7A90DB" w14:textId="2213E6A5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70840D8C" w14:textId="1508AA40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08780C6E" w14:textId="00818DC3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0528355B" w14:textId="72938A6C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21323693" w14:textId="77777777" w:rsidR="005815EA" w:rsidRPr="002119CC" w:rsidRDefault="005815EA" w:rsidP="00A6763D">
      <w:pPr>
        <w:rPr>
          <w:rFonts w:ascii="Times New Roman" w:hAnsi="Times New Roman"/>
          <w:sz w:val="24"/>
          <w:szCs w:val="24"/>
        </w:rPr>
      </w:pPr>
    </w:p>
    <w:p w14:paraId="3BFEB2B5" w14:textId="153CD0CA" w:rsidR="003735AA" w:rsidRDefault="003735AA" w:rsidP="003735AA">
      <w:pPr>
        <w:pStyle w:val="BodyText"/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lastRenderedPageBreak/>
        <w:t>***</w:t>
      </w:r>
    </w:p>
    <w:p w14:paraId="074B5169" w14:textId="7F46036F" w:rsidR="003735AA" w:rsidRPr="003735AA" w:rsidRDefault="003735AA" w:rsidP="003735AA">
      <w:pPr>
        <w:pStyle w:val="BodyText"/>
        <w:rPr>
          <w:rFonts w:eastAsia="Calibri"/>
          <w:b/>
          <w:i/>
          <w:szCs w:val="24"/>
          <w:lang w:val="en-US"/>
        </w:rPr>
      </w:pPr>
      <w:r w:rsidRPr="003735AA">
        <w:rPr>
          <w:rFonts w:eastAsia="Calibri"/>
          <w:b/>
          <w:i/>
          <w:szCs w:val="24"/>
        </w:rPr>
        <w:t>Please indicate any other information that may be relevant for this Market Survey.</w:t>
      </w:r>
    </w:p>
    <w:p w14:paraId="6F7EEDB4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371F3F2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592F6A3" w14:textId="34F45C90" w:rsidR="003735AA" w:rsidRPr="003735AA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  <w:r w:rsidRPr="003735AA">
        <w:rPr>
          <w:rFonts w:eastAsia="Calibri"/>
          <w:szCs w:val="24"/>
          <w:lang w:val="en-US"/>
        </w:rPr>
        <w:tab/>
      </w:r>
    </w:p>
    <w:p w14:paraId="120C9DDD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DE60AEF" w14:textId="77777777" w:rsidR="003735AA" w:rsidRPr="003735AA" w:rsidRDefault="003735AA" w:rsidP="000904CC">
      <w:pPr>
        <w:pStyle w:val="BodyText"/>
        <w:ind w:left="720"/>
        <w:rPr>
          <w:rFonts w:eastAsia="Calibri"/>
          <w:b/>
          <w:i/>
          <w:szCs w:val="24"/>
          <w:lang w:val="en-US"/>
        </w:rPr>
      </w:pPr>
    </w:p>
    <w:p w14:paraId="6DC60420" w14:textId="17A2BC4E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60993436" w14:textId="77777777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886076" w:rsidRPr="00185380" w14:paraId="12D60DB5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EDBB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D1114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08B75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31052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886076" w:rsidRPr="00185380" w14:paraId="754AC08C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8C28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85A53C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CC4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8F70A1A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B07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84D8D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0A999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5CBDB7DE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7823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4CB7B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1FCD8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E5494CF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B1D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0A580D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C78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DBD91" w14:textId="77777777" w:rsidR="00886076" w:rsidRDefault="0088607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0EBE1A9A" w14:textId="77777777"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14:paraId="2E0F3EE4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19EC8C78" w14:textId="77777777"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18538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098" w:right="86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5326" w14:textId="77777777" w:rsidR="00B70356" w:rsidRDefault="00B70356" w:rsidP="00F60270">
      <w:pPr>
        <w:spacing w:line="240" w:lineRule="auto"/>
      </w:pPr>
      <w:r>
        <w:separator/>
      </w:r>
    </w:p>
  </w:endnote>
  <w:endnote w:type="continuationSeparator" w:id="0">
    <w:p w14:paraId="47316755" w14:textId="77777777" w:rsidR="00B70356" w:rsidRDefault="00B70356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9F25" w14:textId="77777777" w:rsidR="00185380" w:rsidRPr="00185380" w:rsidRDefault="00185380">
    <w:pPr>
      <w:pStyle w:val="Footer"/>
      <w:rPr>
        <w:rFonts w:ascii="Times New Roman" w:hAnsi="Times New Roman"/>
        <w:b/>
        <w:color w:val="FF0000"/>
      </w:rPr>
    </w:pPr>
    <w:r w:rsidRPr="00185380">
      <w:rPr>
        <w:rFonts w:ascii="Times New Roman" w:hAnsi="Times New Roman"/>
        <w:b/>
        <w:color w:val="FF0000"/>
      </w:rPr>
      <w:t>ITER 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3B23" w14:textId="653100E8" w:rsidR="00550C60" w:rsidRPr="00432F67" w:rsidRDefault="00550C60" w:rsidP="00550C60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432F67">
      <w:rPr>
        <w:rFonts w:ascii="Times New Roman" w:hAnsi="Times New Roman"/>
        <w:sz w:val="18"/>
        <w:szCs w:val="18"/>
        <w:lang w:val="fr-FR"/>
      </w:rPr>
      <w:t xml:space="preserve">Contact: </w:t>
    </w:r>
    <w:r w:rsidRPr="00432F67">
      <w:rPr>
        <w:rFonts w:ascii="Times New Roman" w:hAnsi="Times New Roman"/>
        <w:sz w:val="18"/>
        <w:szCs w:val="18"/>
        <w:lang w:val="fr-FR"/>
      </w:rPr>
      <w:tab/>
    </w:r>
    <w:r w:rsidR="00BB0577">
      <w:rPr>
        <w:rFonts w:ascii="Times New Roman" w:hAnsi="Times New Roman"/>
        <w:i/>
        <w:sz w:val="18"/>
        <w:szCs w:val="18"/>
        <w:lang w:val="fr-FR"/>
      </w:rPr>
      <w:t>Jessica Pilla</w:t>
    </w:r>
    <w:r w:rsidRPr="00432F67">
      <w:rPr>
        <w:rFonts w:ascii="Times New Roman" w:hAnsi="Times New Roman"/>
        <w:i/>
        <w:sz w:val="18"/>
        <w:szCs w:val="18"/>
        <w:lang w:val="fr-FR"/>
      </w:rPr>
      <w:t xml:space="preserve"> </w:t>
    </w:r>
    <w:r w:rsidR="00BB6A3F">
      <w:rPr>
        <w:rFonts w:ascii="Times New Roman" w:hAnsi="Times New Roman"/>
        <w:sz w:val="18"/>
        <w:szCs w:val="18"/>
        <w:lang w:val="fr-FR"/>
      </w:rPr>
      <w:t xml:space="preserve">– </w:t>
    </w:r>
    <w:proofErr w:type="spellStart"/>
    <w:r w:rsidR="00BB6A3F">
      <w:rPr>
        <w:rFonts w:ascii="Times New Roman" w:hAnsi="Times New Roman"/>
        <w:sz w:val="18"/>
        <w:szCs w:val="18"/>
        <w:lang w:val="fr-FR"/>
      </w:rPr>
      <w:t>Procurement</w:t>
    </w:r>
    <w:proofErr w:type="spellEnd"/>
    <w:r w:rsidR="00BB6A3F">
      <w:rPr>
        <w:rFonts w:ascii="Times New Roman" w:hAnsi="Times New Roman"/>
        <w:sz w:val="18"/>
        <w:szCs w:val="18"/>
        <w:lang w:val="fr-FR"/>
      </w:rPr>
      <w:t xml:space="preserve"> and</w:t>
    </w:r>
    <w:r w:rsidRPr="00432F67">
      <w:rPr>
        <w:rFonts w:ascii="Times New Roman" w:hAnsi="Times New Roman"/>
        <w:sz w:val="18"/>
        <w:szCs w:val="18"/>
        <w:lang w:val="fr-FR"/>
      </w:rPr>
      <w:t xml:space="preserve"> </w:t>
    </w:r>
    <w:r w:rsidRPr="00C025C2">
      <w:rPr>
        <w:rFonts w:ascii="Times New Roman" w:hAnsi="Times New Roman"/>
        <w:sz w:val="18"/>
        <w:szCs w:val="18"/>
      </w:rPr>
      <w:t>Contract</w:t>
    </w:r>
    <w:r w:rsidR="00BB6A3F" w:rsidRPr="00C025C2">
      <w:rPr>
        <w:rFonts w:ascii="Times New Roman" w:hAnsi="Times New Roman"/>
        <w:sz w:val="18"/>
        <w:szCs w:val="18"/>
      </w:rPr>
      <w:t>s</w:t>
    </w:r>
    <w:r w:rsidR="00BB6A3F">
      <w:rPr>
        <w:rFonts w:ascii="Times New Roman" w:hAnsi="Times New Roman"/>
        <w:sz w:val="18"/>
        <w:szCs w:val="18"/>
        <w:lang w:val="fr-FR"/>
      </w:rPr>
      <w:t xml:space="preserve"> Division - Tel. +33 (0)4</w:t>
    </w:r>
    <w:r w:rsidR="00CA7A86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42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17</w:t>
    </w:r>
    <w:r w:rsidR="00CA7A86">
      <w:rPr>
        <w:rFonts w:ascii="Times New Roman" w:hAnsi="Times New Roman"/>
        <w:sz w:val="18"/>
        <w:szCs w:val="18"/>
        <w:lang w:val="fr-FR"/>
      </w:rPr>
      <w:t xml:space="preserve"> </w:t>
    </w:r>
    <w:r w:rsidR="00BB0577">
      <w:rPr>
        <w:rFonts w:ascii="Times New Roman" w:hAnsi="Times New Roman"/>
        <w:sz w:val="18"/>
        <w:szCs w:val="18"/>
        <w:lang w:val="fr-FR"/>
      </w:rPr>
      <w:t>88 51</w:t>
    </w:r>
    <w:r w:rsidR="00CA7A86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="00CA7A86">
      <w:rPr>
        <w:rFonts w:ascii="Times New Roman" w:hAnsi="Times New Roman"/>
        <w:sz w:val="18"/>
        <w:szCs w:val="18"/>
        <w:lang w:val="fr-FR"/>
      </w:rPr>
      <w:t>E</w:t>
    </w:r>
    <w:r w:rsidRPr="00432F67">
      <w:rPr>
        <w:rFonts w:ascii="Times New Roman" w:hAnsi="Times New Roman"/>
        <w:sz w:val="18"/>
        <w:szCs w:val="18"/>
        <w:lang w:val="fr-FR"/>
      </w:rPr>
      <w:t xml:space="preserve">-mail: </w:t>
    </w:r>
    <w:hyperlink r:id="rId1" w:history="1">
      <w:r w:rsidR="00BB0577" w:rsidRPr="00125E29">
        <w:rPr>
          <w:rStyle w:val="Hyperlink"/>
          <w:rFonts w:ascii="Times New Roman" w:hAnsi="Times New Roman"/>
          <w:sz w:val="18"/>
          <w:szCs w:val="18"/>
          <w:lang w:val="fr-FR"/>
        </w:rPr>
        <w:t>jessica.pilla@iter.org</w:t>
      </w:r>
    </w:hyperlink>
  </w:p>
  <w:p w14:paraId="1CA89664" w14:textId="77777777"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4ADB" w14:textId="77777777" w:rsidR="00B70356" w:rsidRDefault="00B70356" w:rsidP="00F60270">
      <w:pPr>
        <w:spacing w:line="240" w:lineRule="auto"/>
      </w:pPr>
      <w:r>
        <w:separator/>
      </w:r>
    </w:p>
  </w:footnote>
  <w:footnote w:type="continuationSeparator" w:id="0">
    <w:p w14:paraId="73C04F87" w14:textId="77777777" w:rsidR="00B70356" w:rsidRDefault="00B70356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5C0" w14:textId="77777777"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val="en-GB" w:eastAsia="en-GB"/>
      </w:rPr>
      <w:drawing>
        <wp:inline distT="0" distB="0" distL="0" distR="0" wp14:anchorId="6CB54369" wp14:editId="00E7FEF8">
          <wp:extent cx="1508125" cy="724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1A14" w14:textId="77777777"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 wp14:anchorId="5F2D3241" wp14:editId="63EDD05D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3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355F628B" wp14:editId="27543169">
          <wp:extent cx="1508125" cy="72453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14:paraId="095231B5" w14:textId="77777777"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</w:t>
    </w:r>
    <w:proofErr w:type="spellStart"/>
    <w:r w:rsidRPr="00BB6A3F">
      <w:rPr>
        <w:rFonts w:cs="Arial"/>
        <w:b/>
        <w:color w:val="808080"/>
        <w:sz w:val="15"/>
        <w:szCs w:val="15"/>
        <w:lang w:val="fr-FR" w:eastAsia="en-GB"/>
      </w:rPr>
      <w:t>Vinon</w:t>
    </w:r>
    <w:proofErr w:type="spellEnd"/>
    <w:r w:rsidRPr="00BB6A3F">
      <w:rPr>
        <w:rFonts w:cs="Arial"/>
        <w:b/>
        <w:color w:val="808080"/>
        <w:sz w:val="15"/>
        <w:szCs w:val="15"/>
        <w:lang w:val="fr-FR" w:eastAsia="en-GB"/>
      </w:rPr>
      <w:t>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A"/>
    <w:multiLevelType w:val="multilevel"/>
    <w:tmpl w:val="5ACE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B25A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84CF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227E71"/>
    <w:multiLevelType w:val="hybridMultilevel"/>
    <w:tmpl w:val="044E61E6"/>
    <w:lvl w:ilvl="0" w:tplc="2A3CCC0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A7E08"/>
    <w:multiLevelType w:val="hybridMultilevel"/>
    <w:tmpl w:val="F86868F0"/>
    <w:lvl w:ilvl="0" w:tplc="35E61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E916D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24721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007A1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6565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06E2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A5761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CD46A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2E54F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5E411F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3B5C1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54E4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4C22D1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6564F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6C37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D869E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A4B6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3" w15:restartNumberingAfterBreak="0">
    <w:nsid w:val="350C439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7FA3FE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7D48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426028"/>
    <w:multiLevelType w:val="hybridMultilevel"/>
    <w:tmpl w:val="31A27B14"/>
    <w:lvl w:ilvl="0" w:tplc="C5D4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99184A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FE4D2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C04267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CF969FA"/>
    <w:multiLevelType w:val="hybridMultilevel"/>
    <w:tmpl w:val="B41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46A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83C665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B751E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D5E590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DA04C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4562F1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535081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5C10F3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FE3552"/>
    <w:multiLevelType w:val="hybridMultilevel"/>
    <w:tmpl w:val="AD449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E8326B"/>
    <w:multiLevelType w:val="hybridMultilevel"/>
    <w:tmpl w:val="D0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F06D9"/>
    <w:multiLevelType w:val="hybridMultilevel"/>
    <w:tmpl w:val="D2F2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21384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811999"/>
    <w:multiLevelType w:val="hybridMultilevel"/>
    <w:tmpl w:val="7AA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61E0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40"/>
  </w:num>
  <w:num w:numId="4">
    <w:abstractNumId w:val="0"/>
  </w:num>
  <w:num w:numId="5">
    <w:abstractNumId w:val="22"/>
  </w:num>
  <w:num w:numId="6">
    <w:abstractNumId w:val="20"/>
  </w:num>
  <w:num w:numId="7">
    <w:abstractNumId w:val="34"/>
  </w:num>
  <w:num w:numId="8">
    <w:abstractNumId w:val="8"/>
  </w:num>
  <w:num w:numId="9">
    <w:abstractNumId w:val="31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24"/>
  </w:num>
  <w:num w:numId="17">
    <w:abstractNumId w:val="6"/>
  </w:num>
  <w:num w:numId="18">
    <w:abstractNumId w:val="25"/>
  </w:num>
  <w:num w:numId="19">
    <w:abstractNumId w:val="14"/>
  </w:num>
  <w:num w:numId="20">
    <w:abstractNumId w:val="3"/>
  </w:num>
  <w:num w:numId="21">
    <w:abstractNumId w:val="13"/>
  </w:num>
  <w:num w:numId="22">
    <w:abstractNumId w:val="1"/>
  </w:num>
  <w:num w:numId="23">
    <w:abstractNumId w:val="16"/>
  </w:num>
  <w:num w:numId="24">
    <w:abstractNumId w:val="36"/>
  </w:num>
  <w:num w:numId="25">
    <w:abstractNumId w:val="21"/>
  </w:num>
  <w:num w:numId="26">
    <w:abstractNumId w:val="32"/>
  </w:num>
  <w:num w:numId="27">
    <w:abstractNumId w:val="42"/>
  </w:num>
  <w:num w:numId="28">
    <w:abstractNumId w:val="44"/>
  </w:num>
  <w:num w:numId="29">
    <w:abstractNumId w:val="37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28"/>
  </w:num>
  <w:num w:numId="35">
    <w:abstractNumId w:val="23"/>
  </w:num>
  <w:num w:numId="36">
    <w:abstractNumId w:val="39"/>
  </w:num>
  <w:num w:numId="37">
    <w:abstractNumId w:val="7"/>
  </w:num>
  <w:num w:numId="38">
    <w:abstractNumId w:val="19"/>
  </w:num>
  <w:num w:numId="39">
    <w:abstractNumId w:val="35"/>
  </w:num>
  <w:num w:numId="40">
    <w:abstractNumId w:val="30"/>
  </w:num>
  <w:num w:numId="41">
    <w:abstractNumId w:val="33"/>
  </w:num>
  <w:num w:numId="42">
    <w:abstractNumId w:val="29"/>
  </w:num>
  <w:num w:numId="43">
    <w:abstractNumId w:val="1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9"/>
    <w:rsid w:val="00004D9C"/>
    <w:rsid w:val="00016405"/>
    <w:rsid w:val="00017B25"/>
    <w:rsid w:val="00040BE1"/>
    <w:rsid w:val="000433BC"/>
    <w:rsid w:val="00046048"/>
    <w:rsid w:val="00056FC7"/>
    <w:rsid w:val="0006204B"/>
    <w:rsid w:val="00080B91"/>
    <w:rsid w:val="000849D2"/>
    <w:rsid w:val="000904CC"/>
    <w:rsid w:val="000905E9"/>
    <w:rsid w:val="00095A98"/>
    <w:rsid w:val="000A1D89"/>
    <w:rsid w:val="000A7CCC"/>
    <w:rsid w:val="000B704C"/>
    <w:rsid w:val="000C239C"/>
    <w:rsid w:val="000D256C"/>
    <w:rsid w:val="000E2EA5"/>
    <w:rsid w:val="000F0366"/>
    <w:rsid w:val="000F20B0"/>
    <w:rsid w:val="000F240B"/>
    <w:rsid w:val="001034E3"/>
    <w:rsid w:val="0011728C"/>
    <w:rsid w:val="0012381D"/>
    <w:rsid w:val="0012486E"/>
    <w:rsid w:val="001264F2"/>
    <w:rsid w:val="001319F5"/>
    <w:rsid w:val="00132489"/>
    <w:rsid w:val="00134F41"/>
    <w:rsid w:val="0015497A"/>
    <w:rsid w:val="00185380"/>
    <w:rsid w:val="0019075D"/>
    <w:rsid w:val="00192BFA"/>
    <w:rsid w:val="001A6A41"/>
    <w:rsid w:val="001B008A"/>
    <w:rsid w:val="001B2CB6"/>
    <w:rsid w:val="001B7091"/>
    <w:rsid w:val="001C1A39"/>
    <w:rsid w:val="001E41C7"/>
    <w:rsid w:val="001F3FB6"/>
    <w:rsid w:val="001F60F7"/>
    <w:rsid w:val="00200700"/>
    <w:rsid w:val="00205D78"/>
    <w:rsid w:val="002119CC"/>
    <w:rsid w:val="00217F7F"/>
    <w:rsid w:val="002247F5"/>
    <w:rsid w:val="00230D9B"/>
    <w:rsid w:val="00251D3B"/>
    <w:rsid w:val="00264E4E"/>
    <w:rsid w:val="00264FE8"/>
    <w:rsid w:val="00285B8C"/>
    <w:rsid w:val="00291365"/>
    <w:rsid w:val="00294A6E"/>
    <w:rsid w:val="002A72B0"/>
    <w:rsid w:val="002C3F35"/>
    <w:rsid w:val="002D1588"/>
    <w:rsid w:val="002D36DD"/>
    <w:rsid w:val="002E6247"/>
    <w:rsid w:val="002F057B"/>
    <w:rsid w:val="002F78D3"/>
    <w:rsid w:val="003303E6"/>
    <w:rsid w:val="003342AC"/>
    <w:rsid w:val="003403A6"/>
    <w:rsid w:val="003414E2"/>
    <w:rsid w:val="00343A71"/>
    <w:rsid w:val="00346B0D"/>
    <w:rsid w:val="0035656C"/>
    <w:rsid w:val="003640FA"/>
    <w:rsid w:val="003735AA"/>
    <w:rsid w:val="00380F46"/>
    <w:rsid w:val="003921C2"/>
    <w:rsid w:val="003C5257"/>
    <w:rsid w:val="003D289D"/>
    <w:rsid w:val="003D59A3"/>
    <w:rsid w:val="003E75E9"/>
    <w:rsid w:val="003F1FF9"/>
    <w:rsid w:val="003F586A"/>
    <w:rsid w:val="003F6C74"/>
    <w:rsid w:val="00402895"/>
    <w:rsid w:val="00405C8F"/>
    <w:rsid w:val="004103E3"/>
    <w:rsid w:val="00426BBA"/>
    <w:rsid w:val="004339BE"/>
    <w:rsid w:val="00433E2F"/>
    <w:rsid w:val="00435C90"/>
    <w:rsid w:val="0044253A"/>
    <w:rsid w:val="00443511"/>
    <w:rsid w:val="00443DB0"/>
    <w:rsid w:val="00453FC4"/>
    <w:rsid w:val="00454336"/>
    <w:rsid w:val="00456079"/>
    <w:rsid w:val="00474C83"/>
    <w:rsid w:val="00475319"/>
    <w:rsid w:val="0047793F"/>
    <w:rsid w:val="00481015"/>
    <w:rsid w:val="004C71E1"/>
    <w:rsid w:val="004D5587"/>
    <w:rsid w:val="004D7050"/>
    <w:rsid w:val="004E0823"/>
    <w:rsid w:val="004E3657"/>
    <w:rsid w:val="00503EFA"/>
    <w:rsid w:val="005079E9"/>
    <w:rsid w:val="00510583"/>
    <w:rsid w:val="00511261"/>
    <w:rsid w:val="005203CC"/>
    <w:rsid w:val="00522DB8"/>
    <w:rsid w:val="00523906"/>
    <w:rsid w:val="005344FE"/>
    <w:rsid w:val="00537204"/>
    <w:rsid w:val="00543F71"/>
    <w:rsid w:val="00546FD1"/>
    <w:rsid w:val="00550C60"/>
    <w:rsid w:val="00564A87"/>
    <w:rsid w:val="00572056"/>
    <w:rsid w:val="0057769F"/>
    <w:rsid w:val="005815EA"/>
    <w:rsid w:val="0058223C"/>
    <w:rsid w:val="005944EA"/>
    <w:rsid w:val="0059490D"/>
    <w:rsid w:val="005A4779"/>
    <w:rsid w:val="005A4B46"/>
    <w:rsid w:val="005A6B9D"/>
    <w:rsid w:val="005B31FE"/>
    <w:rsid w:val="005C21AD"/>
    <w:rsid w:val="005D6FAE"/>
    <w:rsid w:val="005E075E"/>
    <w:rsid w:val="005E7E76"/>
    <w:rsid w:val="006018D4"/>
    <w:rsid w:val="00603DD9"/>
    <w:rsid w:val="0061582D"/>
    <w:rsid w:val="006241C1"/>
    <w:rsid w:val="00630FE9"/>
    <w:rsid w:val="00655E05"/>
    <w:rsid w:val="006649A9"/>
    <w:rsid w:val="00674CC6"/>
    <w:rsid w:val="006758C9"/>
    <w:rsid w:val="00676638"/>
    <w:rsid w:val="00677778"/>
    <w:rsid w:val="0068743F"/>
    <w:rsid w:val="00695F36"/>
    <w:rsid w:val="006A02F9"/>
    <w:rsid w:val="006A1242"/>
    <w:rsid w:val="006C379C"/>
    <w:rsid w:val="006E324D"/>
    <w:rsid w:val="006E476B"/>
    <w:rsid w:val="006E5265"/>
    <w:rsid w:val="006E6AB9"/>
    <w:rsid w:val="006E7844"/>
    <w:rsid w:val="006F10FE"/>
    <w:rsid w:val="006F6222"/>
    <w:rsid w:val="00700640"/>
    <w:rsid w:val="007109F1"/>
    <w:rsid w:val="00711D5C"/>
    <w:rsid w:val="00720683"/>
    <w:rsid w:val="00721BC1"/>
    <w:rsid w:val="00736D27"/>
    <w:rsid w:val="00750CEE"/>
    <w:rsid w:val="007512FF"/>
    <w:rsid w:val="007572DC"/>
    <w:rsid w:val="007672DA"/>
    <w:rsid w:val="00775520"/>
    <w:rsid w:val="0078320A"/>
    <w:rsid w:val="007834F7"/>
    <w:rsid w:val="007932FA"/>
    <w:rsid w:val="00795C68"/>
    <w:rsid w:val="0079650F"/>
    <w:rsid w:val="007B3DA8"/>
    <w:rsid w:val="00801EAE"/>
    <w:rsid w:val="008031CA"/>
    <w:rsid w:val="00816F95"/>
    <w:rsid w:val="00822A84"/>
    <w:rsid w:val="00823026"/>
    <w:rsid w:val="00826DBE"/>
    <w:rsid w:val="00830FAB"/>
    <w:rsid w:val="008323DE"/>
    <w:rsid w:val="00841F20"/>
    <w:rsid w:val="00846277"/>
    <w:rsid w:val="00846922"/>
    <w:rsid w:val="00846A44"/>
    <w:rsid w:val="008474A6"/>
    <w:rsid w:val="00853649"/>
    <w:rsid w:val="008558B7"/>
    <w:rsid w:val="00857CF6"/>
    <w:rsid w:val="0086346F"/>
    <w:rsid w:val="0087727F"/>
    <w:rsid w:val="00886076"/>
    <w:rsid w:val="0088747E"/>
    <w:rsid w:val="008977A8"/>
    <w:rsid w:val="008B105B"/>
    <w:rsid w:val="008B2881"/>
    <w:rsid w:val="008C5699"/>
    <w:rsid w:val="008C78E8"/>
    <w:rsid w:val="008F1B27"/>
    <w:rsid w:val="008F3140"/>
    <w:rsid w:val="008F3DAC"/>
    <w:rsid w:val="008F6D4C"/>
    <w:rsid w:val="009048A4"/>
    <w:rsid w:val="009104A6"/>
    <w:rsid w:val="00910F4D"/>
    <w:rsid w:val="009113A9"/>
    <w:rsid w:val="00913021"/>
    <w:rsid w:val="00914CF2"/>
    <w:rsid w:val="009154A2"/>
    <w:rsid w:val="00916B20"/>
    <w:rsid w:val="00923F5E"/>
    <w:rsid w:val="00936177"/>
    <w:rsid w:val="009400A9"/>
    <w:rsid w:val="00941C30"/>
    <w:rsid w:val="00942198"/>
    <w:rsid w:val="00946066"/>
    <w:rsid w:val="00983B0F"/>
    <w:rsid w:val="00984374"/>
    <w:rsid w:val="009846C8"/>
    <w:rsid w:val="00984D78"/>
    <w:rsid w:val="009918CE"/>
    <w:rsid w:val="00992020"/>
    <w:rsid w:val="00993FAF"/>
    <w:rsid w:val="009942F1"/>
    <w:rsid w:val="009A4E19"/>
    <w:rsid w:val="009A7EF0"/>
    <w:rsid w:val="009D5C5F"/>
    <w:rsid w:val="009F556F"/>
    <w:rsid w:val="00A12D6E"/>
    <w:rsid w:val="00A43C2D"/>
    <w:rsid w:val="00A43DAF"/>
    <w:rsid w:val="00A525AF"/>
    <w:rsid w:val="00A63D03"/>
    <w:rsid w:val="00A6763D"/>
    <w:rsid w:val="00A76A33"/>
    <w:rsid w:val="00A805BE"/>
    <w:rsid w:val="00A84B98"/>
    <w:rsid w:val="00A95933"/>
    <w:rsid w:val="00A967EF"/>
    <w:rsid w:val="00A97FAA"/>
    <w:rsid w:val="00AA7869"/>
    <w:rsid w:val="00AB1C95"/>
    <w:rsid w:val="00AC0499"/>
    <w:rsid w:val="00AC2584"/>
    <w:rsid w:val="00AC4AAC"/>
    <w:rsid w:val="00AD2ADD"/>
    <w:rsid w:val="00AD48C2"/>
    <w:rsid w:val="00AE7C58"/>
    <w:rsid w:val="00AF687D"/>
    <w:rsid w:val="00AF7CD2"/>
    <w:rsid w:val="00B16013"/>
    <w:rsid w:val="00B20A4D"/>
    <w:rsid w:val="00B36A1A"/>
    <w:rsid w:val="00B4276A"/>
    <w:rsid w:val="00B439E5"/>
    <w:rsid w:val="00B65EB8"/>
    <w:rsid w:val="00B70356"/>
    <w:rsid w:val="00B72F74"/>
    <w:rsid w:val="00B7583C"/>
    <w:rsid w:val="00B84ACB"/>
    <w:rsid w:val="00B93638"/>
    <w:rsid w:val="00BA4BA6"/>
    <w:rsid w:val="00BB0577"/>
    <w:rsid w:val="00BB2A14"/>
    <w:rsid w:val="00BB6A3F"/>
    <w:rsid w:val="00BC6ECC"/>
    <w:rsid w:val="00BE595D"/>
    <w:rsid w:val="00C00E03"/>
    <w:rsid w:val="00C025C2"/>
    <w:rsid w:val="00C06BEC"/>
    <w:rsid w:val="00C23E73"/>
    <w:rsid w:val="00C340DB"/>
    <w:rsid w:val="00C35DF4"/>
    <w:rsid w:val="00C377A5"/>
    <w:rsid w:val="00C43B9D"/>
    <w:rsid w:val="00C47148"/>
    <w:rsid w:val="00C561F1"/>
    <w:rsid w:val="00C573F8"/>
    <w:rsid w:val="00C65F5D"/>
    <w:rsid w:val="00C66B87"/>
    <w:rsid w:val="00C852FB"/>
    <w:rsid w:val="00C861D5"/>
    <w:rsid w:val="00C934F8"/>
    <w:rsid w:val="00CA35EA"/>
    <w:rsid w:val="00CA7A86"/>
    <w:rsid w:val="00CB03D4"/>
    <w:rsid w:val="00CB13E4"/>
    <w:rsid w:val="00CB590F"/>
    <w:rsid w:val="00CB7E15"/>
    <w:rsid w:val="00CC5BAF"/>
    <w:rsid w:val="00CD464C"/>
    <w:rsid w:val="00CE5F02"/>
    <w:rsid w:val="00CE7F59"/>
    <w:rsid w:val="00CF3BD3"/>
    <w:rsid w:val="00D0018B"/>
    <w:rsid w:val="00D21DDB"/>
    <w:rsid w:val="00D24E14"/>
    <w:rsid w:val="00D50CC5"/>
    <w:rsid w:val="00D55148"/>
    <w:rsid w:val="00D571F2"/>
    <w:rsid w:val="00D65547"/>
    <w:rsid w:val="00D745E3"/>
    <w:rsid w:val="00D82E7F"/>
    <w:rsid w:val="00DA13C6"/>
    <w:rsid w:val="00DA1C40"/>
    <w:rsid w:val="00DA619D"/>
    <w:rsid w:val="00DB2ED6"/>
    <w:rsid w:val="00DB5F42"/>
    <w:rsid w:val="00DC186F"/>
    <w:rsid w:val="00DD28BF"/>
    <w:rsid w:val="00DD31D2"/>
    <w:rsid w:val="00DD3D64"/>
    <w:rsid w:val="00DD4323"/>
    <w:rsid w:val="00DD5955"/>
    <w:rsid w:val="00DD5C6A"/>
    <w:rsid w:val="00DE3947"/>
    <w:rsid w:val="00DE539D"/>
    <w:rsid w:val="00DE7E98"/>
    <w:rsid w:val="00DF3045"/>
    <w:rsid w:val="00DF40DD"/>
    <w:rsid w:val="00DF645F"/>
    <w:rsid w:val="00E01C26"/>
    <w:rsid w:val="00E0465E"/>
    <w:rsid w:val="00E10E25"/>
    <w:rsid w:val="00E216B1"/>
    <w:rsid w:val="00E3064A"/>
    <w:rsid w:val="00E33C71"/>
    <w:rsid w:val="00E50E53"/>
    <w:rsid w:val="00E51E03"/>
    <w:rsid w:val="00E526CC"/>
    <w:rsid w:val="00E52701"/>
    <w:rsid w:val="00E651D9"/>
    <w:rsid w:val="00E659CF"/>
    <w:rsid w:val="00E65AD8"/>
    <w:rsid w:val="00E80413"/>
    <w:rsid w:val="00E82E5F"/>
    <w:rsid w:val="00E91D83"/>
    <w:rsid w:val="00E93357"/>
    <w:rsid w:val="00E942CC"/>
    <w:rsid w:val="00E945B9"/>
    <w:rsid w:val="00EB2EFA"/>
    <w:rsid w:val="00EB367C"/>
    <w:rsid w:val="00EB46C9"/>
    <w:rsid w:val="00EB48B3"/>
    <w:rsid w:val="00EB78BD"/>
    <w:rsid w:val="00EC525E"/>
    <w:rsid w:val="00EC570A"/>
    <w:rsid w:val="00ED6E96"/>
    <w:rsid w:val="00EF131F"/>
    <w:rsid w:val="00F0608B"/>
    <w:rsid w:val="00F171F9"/>
    <w:rsid w:val="00F26262"/>
    <w:rsid w:val="00F27069"/>
    <w:rsid w:val="00F335AE"/>
    <w:rsid w:val="00F35230"/>
    <w:rsid w:val="00F40027"/>
    <w:rsid w:val="00F436F4"/>
    <w:rsid w:val="00F60270"/>
    <w:rsid w:val="00F60890"/>
    <w:rsid w:val="00F61F6A"/>
    <w:rsid w:val="00F7450F"/>
    <w:rsid w:val="00F7690F"/>
    <w:rsid w:val="00F76EF9"/>
    <w:rsid w:val="00F772A4"/>
    <w:rsid w:val="00F77B25"/>
    <w:rsid w:val="00F83BA9"/>
    <w:rsid w:val="00F858EB"/>
    <w:rsid w:val="00FA228F"/>
    <w:rsid w:val="00FA340B"/>
    <w:rsid w:val="00FA5EEC"/>
    <w:rsid w:val="00FE7B31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843DB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F9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pilla@i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pilla@i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11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Pilla Jessica</cp:lastModifiedBy>
  <cp:revision>6</cp:revision>
  <cp:lastPrinted>2021-09-22T09:17:00Z</cp:lastPrinted>
  <dcterms:created xsi:type="dcterms:W3CDTF">2022-08-26T13:10:00Z</dcterms:created>
  <dcterms:modified xsi:type="dcterms:W3CDTF">2022-11-18T10:26:00Z</dcterms:modified>
</cp:coreProperties>
</file>