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73C8E896" w:rsidR="002466FB" w:rsidRPr="00203282" w:rsidRDefault="002466FB" w:rsidP="002466FB">
      <w:pPr>
        <w:keepNext/>
        <w:spacing w:before="240"/>
        <w:rPr>
          <w:rStyle w:val="Hyperlink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203282">
        <w:rPr>
          <w:rFonts w:ascii="Arial" w:eastAsia="平成明朝" w:hAnsi="Arial" w:cs="Arial"/>
          <w:color w:val="800000"/>
          <w:szCs w:val="24"/>
        </w:rPr>
        <w:t xml:space="preserve">  </w:t>
      </w:r>
      <w:hyperlink r:id="rId12" w:history="1">
        <w:r w:rsidR="00203282" w:rsidRPr="00203282">
          <w:rPr>
            <w:rStyle w:val="Hyperlink"/>
            <w:rFonts w:ascii="Arial" w:eastAsia="平成明朝" w:hAnsi="Arial" w:cs="Arial"/>
            <w:szCs w:val="24"/>
          </w:rPr>
          <w:t>Lijun.Liu@iter.org</w:t>
        </w:r>
      </w:hyperlink>
      <w:r w:rsidR="00203282">
        <w:rPr>
          <w:rFonts w:ascii="Arial" w:eastAsia="平成明朝" w:hAnsi="Arial" w:cs="Arial"/>
          <w:color w:val="800000"/>
          <w:szCs w:val="24"/>
        </w:rPr>
        <w:t xml:space="preserve"> </w:t>
      </w:r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203282" w:rsidRPr="00203282">
          <w:rPr>
            <w:rStyle w:val="Hyperlink"/>
            <w:rFonts w:ascii="Arial" w:eastAsia="平成明朝" w:hAnsi="Arial" w:cs="Arial"/>
            <w:szCs w:val="24"/>
          </w:rPr>
          <w:t>Brigitte.Boutiere@iter.org</w:t>
        </w:r>
      </w:hyperlink>
      <w:r w:rsidR="00203282" w:rsidRPr="00203282">
        <w:rPr>
          <w:rStyle w:val="Hyperlink"/>
          <w:rFonts w:ascii="Arial" w:eastAsia="平成明朝" w:hAnsi="Arial" w:cs="Arial"/>
          <w:szCs w:val="24"/>
        </w:rPr>
        <w:t xml:space="preserve"> </w:t>
      </w:r>
      <w:r w:rsidRPr="00203282">
        <w:rPr>
          <w:rStyle w:val="Hyperlink"/>
        </w:rPr>
        <w:t xml:space="preserve"> </w:t>
      </w:r>
    </w:p>
    <w:p w14:paraId="3C523042" w14:textId="77777777" w:rsidR="002466FB" w:rsidRPr="00203282" w:rsidRDefault="002466FB" w:rsidP="00203282">
      <w:pPr>
        <w:keepNext/>
        <w:spacing w:before="240"/>
        <w:rPr>
          <w:rStyle w:val="Hyperlink"/>
        </w:rPr>
      </w:pPr>
    </w:p>
    <w:p w14:paraId="24356554" w14:textId="3394FC78" w:rsidR="002D0BC3" w:rsidRPr="002A7B53" w:rsidRDefault="002D0BC3" w:rsidP="00203282">
      <w:pPr>
        <w:keepNext/>
        <w:tabs>
          <w:tab w:val="left" w:pos="5130"/>
          <w:tab w:val="left" w:pos="5760"/>
        </w:tabs>
        <w:jc w:val="center"/>
        <w:outlineLvl w:val="0"/>
        <w:rPr>
          <w:rFonts w:eastAsia="SimSun"/>
          <w:b/>
          <w:i/>
          <w:color w:val="800000"/>
          <w:szCs w:val="24"/>
        </w:rPr>
      </w:pPr>
    </w:p>
    <w:p w14:paraId="668BBB50" w14:textId="5DBA2BFD" w:rsidR="00203282" w:rsidRDefault="00203282" w:rsidP="00990321">
      <w:pPr>
        <w:spacing w:before="0"/>
        <w:jc w:val="center"/>
        <w:rPr>
          <w:szCs w:val="24"/>
          <w:highlight w:val="yellow"/>
        </w:rPr>
      </w:pPr>
      <w:r w:rsidRPr="00203282">
        <w:rPr>
          <w:b/>
          <w:szCs w:val="24"/>
          <w:lang w:val="es-ES"/>
        </w:rPr>
        <w:t>IO/22/OT/10024325/LLU</w:t>
      </w:r>
    </w:p>
    <w:p w14:paraId="5CAFD5EF" w14:textId="77777777" w:rsidR="00203282" w:rsidRDefault="00203282" w:rsidP="00990321">
      <w:pPr>
        <w:spacing w:before="0"/>
        <w:jc w:val="center"/>
        <w:rPr>
          <w:szCs w:val="24"/>
          <w:highlight w:val="yellow"/>
        </w:rPr>
      </w:pPr>
    </w:p>
    <w:p w14:paraId="51B55811" w14:textId="1620FD56" w:rsidR="0075023A" w:rsidRDefault="00203282" w:rsidP="00990321">
      <w:pPr>
        <w:spacing w:before="0"/>
        <w:jc w:val="center"/>
        <w:rPr>
          <w:b/>
          <w:szCs w:val="24"/>
        </w:rPr>
      </w:pPr>
      <w:r w:rsidRPr="00203282">
        <w:rPr>
          <w:b/>
          <w:szCs w:val="24"/>
        </w:rPr>
        <w:t>Cryostat electrical feedthrough final design and manufacture</w:t>
      </w:r>
    </w:p>
    <w:p w14:paraId="0AA38052" w14:textId="77777777" w:rsidR="00203282" w:rsidRPr="00203282" w:rsidRDefault="00203282" w:rsidP="00990321">
      <w:pPr>
        <w:spacing w:before="0"/>
        <w:jc w:val="center"/>
        <w:rPr>
          <w:b/>
          <w:szCs w:val="24"/>
        </w:rPr>
      </w:pPr>
    </w:p>
    <w:p w14:paraId="07B6521E" w14:textId="4CD9F2E2" w:rsidR="007F7BFB" w:rsidRPr="001A4331" w:rsidRDefault="002D0BC3" w:rsidP="00C01EF7">
      <w:pPr>
        <w:tabs>
          <w:tab w:val="right" w:leader="dot" w:pos="7371"/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t>Procurement Officer in charge:</w:t>
      </w:r>
      <w:r w:rsidR="00647C8D">
        <w:rPr>
          <w:szCs w:val="24"/>
        </w:rPr>
        <w:t xml:space="preserve"> </w:t>
      </w:r>
      <w:r w:rsidR="00203282">
        <w:rPr>
          <w:szCs w:val="24"/>
        </w:rPr>
        <w:t>Lijun Liu</w:t>
      </w: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E65EB4">
        <w:rPr>
          <w:szCs w:val="24"/>
        </w:rPr>
      </w:r>
      <w:r w:rsidR="00E65EB4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142BA707" w14:textId="77777777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E65EB4">
        <w:rPr>
          <w:szCs w:val="24"/>
        </w:rPr>
      </w:r>
      <w:r w:rsidR="00E65EB4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5DF5503E" w14:textId="32107E67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>
        <w:rPr>
          <w:szCs w:val="24"/>
        </w:rPr>
        <w:t xml:space="preserve"> </w:t>
      </w:r>
    </w:p>
    <w:p w14:paraId="4E581D1B" w14:textId="77777777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8983D82" w14:textId="77777777" w:rsidR="00163C13" w:rsidRDefault="00163C13" w:rsidP="0036278F">
            <w:pPr>
              <w:tabs>
                <w:tab w:val="right" w:leader="dot" w:pos="5099"/>
              </w:tabs>
              <w:ind w:left="190"/>
            </w:pPr>
          </w:p>
          <w:p w14:paraId="5575C2FE" w14:textId="77777777" w:rsidR="00163C13" w:rsidRDefault="00163C13" w:rsidP="0036278F">
            <w:pPr>
              <w:tabs>
                <w:tab w:val="right" w:leader="dot" w:pos="5099"/>
              </w:tabs>
              <w:ind w:left="190"/>
            </w:pPr>
          </w:p>
          <w:p w14:paraId="01422052" w14:textId="77777777" w:rsidR="00163C13" w:rsidRDefault="00163C13" w:rsidP="0036278F">
            <w:pPr>
              <w:tabs>
                <w:tab w:val="right" w:leader="dot" w:pos="5099"/>
              </w:tabs>
              <w:ind w:left="190"/>
            </w:pPr>
          </w:p>
          <w:p w14:paraId="40E667E1" w14:textId="6A134B71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5A39D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E86B74" w14:textId="77777777" w:rsidR="00E65EB4" w:rsidRDefault="00E65EB4" w:rsidP="009410EC">
      <w:r>
        <w:separator/>
      </w:r>
    </w:p>
  </w:endnote>
  <w:endnote w:type="continuationSeparator" w:id="0">
    <w:p w14:paraId="6734F15A" w14:textId="77777777" w:rsidR="00E65EB4" w:rsidRDefault="00E65EB4" w:rsidP="009410EC">
      <w:r>
        <w:continuationSeparator/>
      </w:r>
    </w:p>
  </w:endnote>
  <w:endnote w:type="continuationNotice" w:id="1">
    <w:p w14:paraId="4B845E77" w14:textId="77777777" w:rsidR="00E65EB4" w:rsidRDefault="00E65EB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panose1 w:val="00000000000000000000"/>
    <w:charset w:val="80"/>
    <w:family w:val="auto"/>
    <w:notTrueType/>
    <w:pitch w:val="variable"/>
    <w:sig w:usb0="00000000" w:usb1="09070000" w:usb2="00000010" w:usb3="00000000" w:csb0="000A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charset w:val="00"/>
    <w:family w:val="roman"/>
    <w:pitch w:val="variable"/>
    <w:sig w:usb0="00000007" w:usb1="00000000" w:usb2="00000000" w:usb3="00000000" w:csb0="00000093" w:csb1="00000000"/>
  </w:font>
  <w:font w:name="____">
    <w:altName w:val="Times New Roman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F3DEF" w14:textId="77777777" w:rsidR="00203282" w:rsidRDefault="00203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2ADE03F3" w:rsidR="00CF0B7C" w:rsidRPr="001F656D" w:rsidRDefault="00203282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bookmarkStart w:id="0" w:name="_GoBack"/>
    <w:r w:rsidRPr="00203282">
      <w:rPr>
        <w:sz w:val="20"/>
        <w:szCs w:val="28"/>
      </w:rPr>
      <w:t>IO/22/OT/10024325/LLU</w:t>
    </w:r>
    <w:bookmarkEnd w:id="0"/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F11B8" w14:textId="77777777" w:rsidR="00203282" w:rsidRDefault="00203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BE2C44" w14:textId="77777777" w:rsidR="00E65EB4" w:rsidRDefault="00E65EB4" w:rsidP="009410EC">
      <w:r>
        <w:separator/>
      </w:r>
    </w:p>
  </w:footnote>
  <w:footnote w:type="continuationSeparator" w:id="0">
    <w:p w14:paraId="585556CF" w14:textId="77777777" w:rsidR="00E65EB4" w:rsidRDefault="00E65EB4" w:rsidP="009410EC">
      <w:r>
        <w:continuationSeparator/>
      </w:r>
    </w:p>
  </w:footnote>
  <w:footnote w:type="continuationNotice" w:id="1">
    <w:p w14:paraId="060F1259" w14:textId="77777777" w:rsidR="00E65EB4" w:rsidRDefault="00E65EB4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7F515" w14:textId="77777777" w:rsidR="00203282" w:rsidRDefault="00203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4B292" w14:textId="77777777" w:rsidR="00203282" w:rsidRDefault="00203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3D75D" w14:textId="77777777" w:rsidR="00203282" w:rsidRDefault="00203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attachedTemplate r:id="rId1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3C13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76C"/>
    <w:rsid w:val="001B4E5C"/>
    <w:rsid w:val="001C2E0C"/>
    <w:rsid w:val="001C4955"/>
    <w:rsid w:val="001C6B3A"/>
    <w:rsid w:val="001D4532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282"/>
    <w:rsid w:val="00203768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702E6"/>
    <w:rsid w:val="00376830"/>
    <w:rsid w:val="0038432C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308F8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65EB4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Brigitte.Boutiere@iter.org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Lijun.Liu@iter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2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E4C7A52-938C-4BCF-92FF-539614F2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708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Liu Lijun</cp:lastModifiedBy>
  <cp:revision>3</cp:revision>
  <cp:lastPrinted>2022-05-09T06:47:00Z</cp:lastPrinted>
  <dcterms:created xsi:type="dcterms:W3CDTF">2022-08-22T07:46:00Z</dcterms:created>
  <dcterms:modified xsi:type="dcterms:W3CDTF">2022-08-25T12:51:00Z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