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668F857F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DC6AD2" w:rsidRPr="00F84F53">
          <w:rPr>
            <w:rStyle w:val="Hyperlink"/>
            <w:rFonts w:ascii="Arial" w:eastAsia="平成明朝" w:hAnsi="Arial" w:cs="Arial"/>
            <w:szCs w:val="24"/>
          </w:rPr>
          <w:t>virginie.michel@iter.org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1A4260" w:rsidRPr="006619D6">
          <w:rPr>
            <w:rStyle w:val="Hyperlink"/>
            <w:rFonts w:ascii="Arial" w:eastAsia="平成明朝" w:hAnsi="Arial" w:cs="Arial"/>
            <w:szCs w:val="24"/>
          </w:rPr>
          <w:t>lijun.liu@iter.org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</w:t>
      </w:r>
      <w:r w:rsidR="001A4260">
        <w:rPr>
          <w:rFonts w:ascii="Arial" w:eastAsia="平成明朝" w:hAnsi="Arial" w:cs="Arial"/>
          <w:color w:val="800000"/>
          <w:szCs w:val="24"/>
        </w:rPr>
        <w:br/>
      </w:r>
      <w:r>
        <w:rPr>
          <w:rFonts w:ascii="Arial" w:eastAsia="平成明朝" w:hAnsi="Arial" w:cs="Arial"/>
          <w:color w:val="800000"/>
          <w:szCs w:val="24"/>
        </w:rPr>
        <w:t xml:space="preserve">before </w:t>
      </w:r>
      <w:r w:rsidR="00DC6AD2">
        <w:rPr>
          <w:rFonts w:ascii="Arial" w:eastAsia="平成明朝" w:hAnsi="Arial" w:cs="Arial"/>
          <w:color w:val="800000"/>
          <w:szCs w:val="24"/>
        </w:rPr>
        <w:t>22</w:t>
      </w:r>
      <w:r w:rsidR="001A4260">
        <w:rPr>
          <w:rFonts w:ascii="Arial" w:eastAsia="平成明朝" w:hAnsi="Arial" w:cs="Arial"/>
          <w:color w:val="800000"/>
          <w:szCs w:val="24"/>
        </w:rPr>
        <w:t xml:space="preserve"> Febr</w:t>
      </w:r>
      <w:r w:rsidR="00204336">
        <w:rPr>
          <w:rFonts w:ascii="Arial" w:eastAsia="平成明朝" w:hAnsi="Arial" w:cs="Arial"/>
          <w:color w:val="800000"/>
          <w:szCs w:val="24"/>
        </w:rPr>
        <w:t>uar</w:t>
      </w:r>
      <w:r w:rsidR="00745E1E">
        <w:rPr>
          <w:rFonts w:ascii="Arial" w:eastAsia="平成明朝" w:hAnsi="Arial" w:cs="Arial"/>
          <w:color w:val="800000"/>
          <w:szCs w:val="24"/>
        </w:rPr>
        <w:t>y</w:t>
      </w:r>
      <w:r w:rsidR="006E249C">
        <w:rPr>
          <w:rFonts w:ascii="Arial" w:eastAsia="平成明朝" w:hAnsi="Arial" w:cs="Arial"/>
          <w:color w:val="800000"/>
          <w:szCs w:val="24"/>
        </w:rPr>
        <w:t xml:space="preserve"> 2023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Vinon-sur-Verdon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Vinon-sur-Verdon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E8FDDC" w14:textId="2DA9D058" w:rsidR="00F4530B" w:rsidRDefault="00F4530B" w:rsidP="00F4530B">
      <w:pPr>
        <w:spacing w:before="0"/>
        <w:rPr>
          <w:b/>
          <w:szCs w:val="24"/>
        </w:rPr>
      </w:pPr>
    </w:p>
    <w:p w14:paraId="7700AEB9" w14:textId="14E924E4" w:rsidR="00F4530B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745E1E" w:rsidRPr="00446EB6">
        <w:rPr>
          <w:b/>
          <w:sz w:val="28"/>
          <w:szCs w:val="28"/>
        </w:rPr>
        <w:t>IO/23</w:t>
      </w:r>
      <w:r w:rsidR="0063071C" w:rsidRPr="00446EB6">
        <w:rPr>
          <w:b/>
          <w:sz w:val="28"/>
          <w:szCs w:val="28"/>
        </w:rPr>
        <w:t>/CFE/100</w:t>
      </w:r>
      <w:bookmarkStart w:id="0" w:name="_GoBack"/>
      <w:bookmarkEnd w:id="0"/>
      <w:r w:rsidR="0063071C" w:rsidRPr="00446EB6">
        <w:rPr>
          <w:b/>
          <w:sz w:val="28"/>
          <w:szCs w:val="28"/>
        </w:rPr>
        <w:t>2</w:t>
      </w:r>
      <w:r w:rsidR="00745E1E" w:rsidRPr="00446EB6">
        <w:rPr>
          <w:b/>
          <w:sz w:val="28"/>
          <w:szCs w:val="28"/>
        </w:rPr>
        <w:t>5</w:t>
      </w:r>
      <w:r w:rsidR="00DC6AD2" w:rsidRPr="00446EB6">
        <w:rPr>
          <w:b/>
          <w:sz w:val="28"/>
          <w:szCs w:val="28"/>
        </w:rPr>
        <w:t>508/Virginie MICHEL</w:t>
      </w:r>
    </w:p>
    <w:p w14:paraId="555A1917" w14:textId="77777777" w:rsidR="00DC6AD2" w:rsidRPr="009F3BBE" w:rsidRDefault="00DC6AD2" w:rsidP="00F4530B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</w:p>
    <w:p w14:paraId="59AF9798" w14:textId="77777777" w:rsidR="00DC6AD2" w:rsidRDefault="00F4530B" w:rsidP="00DC6AD2">
      <w:pPr>
        <w:spacing w:after="252" w:line="259" w:lineRule="auto"/>
        <w:ind w:left="-5"/>
        <w:rPr>
          <w:b/>
          <w:sz w:val="28"/>
          <w:szCs w:val="28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="00DC6AD2">
        <w:rPr>
          <w:rFonts w:ascii="Arial" w:eastAsia="平成明朝" w:hAnsi="Arial" w:cs="Arial"/>
          <w:szCs w:val="24"/>
        </w:rPr>
        <w:t xml:space="preserve">     </w:t>
      </w:r>
      <w:r w:rsidR="00DC6AD2" w:rsidRPr="007162BC">
        <w:rPr>
          <w:b/>
          <w:sz w:val="28"/>
          <w:szCs w:val="28"/>
        </w:rPr>
        <w:t>Support for Diagnostics I&amp;C Integration</w:t>
      </w:r>
      <w:r w:rsidR="00DC6AD2" w:rsidRPr="007162BC">
        <w:rPr>
          <w:b/>
          <w:sz w:val="28"/>
          <w:szCs w:val="28"/>
        </w:rPr>
        <w:cr/>
      </w:r>
    </w:p>
    <w:p w14:paraId="7405B74B" w14:textId="28BC44FE" w:rsidR="00DC6AD2" w:rsidRPr="00DC6AD2" w:rsidRDefault="00F4530B" w:rsidP="00DC6AD2">
      <w:pPr>
        <w:spacing w:after="252" w:line="259" w:lineRule="auto"/>
        <w:ind w:left="-5"/>
        <w:rPr>
          <w:rFonts w:ascii="Arial" w:eastAsia="平成明朝" w:hAnsi="Arial" w:cs="Arial"/>
          <w:b/>
          <w:szCs w:val="24"/>
          <w:lang w:val="fr-FR"/>
        </w:rPr>
      </w:pPr>
      <w:proofErr w:type="spellStart"/>
      <w:r w:rsidRPr="00DC6AD2">
        <w:rPr>
          <w:rFonts w:ascii="Arial" w:eastAsia="平成明朝" w:hAnsi="Arial" w:cs="Arial"/>
          <w:szCs w:val="24"/>
          <w:lang w:val="fr-FR"/>
        </w:rPr>
        <w:t>Officer</w:t>
      </w:r>
      <w:proofErr w:type="spellEnd"/>
      <w:r w:rsidRPr="00DC6AD2">
        <w:rPr>
          <w:rFonts w:ascii="Arial" w:eastAsia="平成明朝" w:hAnsi="Arial" w:cs="Arial"/>
          <w:szCs w:val="24"/>
          <w:lang w:val="fr-FR"/>
        </w:rPr>
        <w:t xml:space="preserve"> in charge:</w:t>
      </w:r>
      <w:r w:rsidRPr="00DC6AD2">
        <w:rPr>
          <w:rFonts w:ascii="Arial" w:eastAsia="平成明朝" w:hAnsi="Arial" w:cs="Arial"/>
          <w:szCs w:val="24"/>
          <w:lang w:val="fr-FR"/>
        </w:rPr>
        <w:tab/>
      </w:r>
      <w:r w:rsidR="00DC6AD2" w:rsidRPr="00DC6AD2">
        <w:rPr>
          <w:rFonts w:ascii="Arial" w:eastAsia="平成明朝" w:hAnsi="Arial" w:cs="Arial"/>
          <w:b/>
          <w:szCs w:val="24"/>
          <w:lang w:val="fr-FR"/>
        </w:rPr>
        <w:t>Virginie Michel</w:t>
      </w:r>
      <w:r w:rsidR="00745E1E" w:rsidRPr="00DC6AD2">
        <w:rPr>
          <w:rFonts w:ascii="Arial" w:eastAsia="平成明朝" w:hAnsi="Arial" w:cs="Arial"/>
          <w:b/>
          <w:szCs w:val="24"/>
          <w:lang w:val="fr-FR"/>
        </w:rPr>
        <w:t xml:space="preserve"> </w:t>
      </w:r>
      <w:r w:rsidRPr="00DC6AD2">
        <w:rPr>
          <w:rFonts w:ascii="Arial" w:eastAsia="平成明朝" w:hAnsi="Arial" w:cs="Arial"/>
          <w:b/>
          <w:szCs w:val="24"/>
          <w:lang w:val="fr-FR"/>
        </w:rPr>
        <w:t xml:space="preserve">– </w:t>
      </w:r>
      <w:proofErr w:type="spellStart"/>
      <w:r w:rsidRPr="00DC6AD2">
        <w:rPr>
          <w:rFonts w:ascii="Arial" w:eastAsia="平成明朝" w:hAnsi="Arial" w:cs="Arial"/>
          <w:b/>
          <w:szCs w:val="24"/>
          <w:lang w:val="fr-FR"/>
        </w:rPr>
        <w:t>Procurement</w:t>
      </w:r>
      <w:proofErr w:type="spellEnd"/>
      <w:r w:rsidRPr="00DC6AD2">
        <w:rPr>
          <w:rFonts w:ascii="Arial" w:eastAsia="平成明朝" w:hAnsi="Arial" w:cs="Arial"/>
          <w:b/>
          <w:szCs w:val="24"/>
          <w:lang w:val="fr-FR"/>
        </w:rPr>
        <w:t xml:space="preserve"> &amp; </w:t>
      </w:r>
      <w:proofErr w:type="spellStart"/>
      <w:r w:rsidRPr="00DC6AD2">
        <w:rPr>
          <w:rFonts w:ascii="Arial" w:eastAsia="平成明朝" w:hAnsi="Arial" w:cs="Arial"/>
          <w:b/>
          <w:szCs w:val="24"/>
          <w:lang w:val="fr-FR"/>
        </w:rPr>
        <w:t>Contracts</w:t>
      </w:r>
      <w:proofErr w:type="spellEnd"/>
      <w:r w:rsidRPr="00DC6AD2">
        <w:rPr>
          <w:rFonts w:ascii="Arial" w:eastAsia="平成明朝" w:hAnsi="Arial" w:cs="Arial"/>
          <w:b/>
          <w:szCs w:val="24"/>
          <w:lang w:val="fr-FR"/>
        </w:rPr>
        <w:t xml:space="preserve"> Division</w:t>
      </w:r>
    </w:p>
    <w:p w14:paraId="7878FA93" w14:textId="4868B572" w:rsidR="007F7BFB" w:rsidRPr="001A4331" w:rsidRDefault="00745E1E" w:rsidP="00DC6AD2">
      <w:pPr>
        <w:spacing w:after="252" w:line="259" w:lineRule="auto"/>
        <w:ind w:left="-5"/>
        <w:rPr>
          <w:szCs w:val="24"/>
        </w:rPr>
      </w:pPr>
      <w:r w:rsidRPr="00DC6AD2">
        <w:rPr>
          <w:rFonts w:ascii="Arial" w:eastAsia="平成明朝" w:hAnsi="Arial" w:cs="Arial"/>
          <w:b/>
          <w:szCs w:val="24"/>
          <w:lang w:val="fr-FR"/>
        </w:rPr>
        <w:br/>
      </w:r>
      <w:r w:rsidR="009728CF"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446EB6">
        <w:rPr>
          <w:szCs w:val="24"/>
        </w:rPr>
      </w:r>
      <w:r w:rsidR="00446EB6">
        <w:rPr>
          <w:szCs w:val="24"/>
        </w:rPr>
        <w:fldChar w:fldCharType="separate"/>
      </w:r>
      <w:r w:rsidR="009728CF"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142BA707" w14:textId="77777777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446EB6">
        <w:rPr>
          <w:szCs w:val="24"/>
        </w:rPr>
      </w:r>
      <w:r w:rsidR="00446EB6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4E581D1B" w14:textId="1FE755B0" w:rsidR="00B30934" w:rsidRDefault="00B30934" w:rsidP="00990321">
      <w:pPr>
        <w:tabs>
          <w:tab w:val="right" w:pos="8789"/>
        </w:tabs>
        <w:spacing w:before="100" w:beforeAutospacing="1"/>
        <w:rPr>
          <w:szCs w:val="24"/>
        </w:rPr>
      </w:pPr>
      <w:r>
        <w:rPr>
          <w:szCs w:val="24"/>
        </w:rPr>
        <w:t xml:space="preserve"> </w:t>
      </w: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49C480F" w:rsidR="00015275" w:rsidRPr="001A4331" w:rsidRDefault="00DC6AD2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 </w:t>
            </w:r>
            <w:r w:rsidR="00015275">
              <w:t xml:space="preserve">: </w:t>
            </w:r>
            <w:r w:rsidR="00015275"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E3EB" w14:textId="77777777" w:rsidR="007C082B" w:rsidRDefault="007C082B" w:rsidP="009410EC">
      <w:r>
        <w:separator/>
      </w:r>
    </w:p>
  </w:endnote>
  <w:endnote w:type="continuationSeparator" w:id="0">
    <w:p w14:paraId="28FD861D" w14:textId="77777777" w:rsidR="007C082B" w:rsidRDefault="007C082B" w:rsidP="009410EC">
      <w:r>
        <w:continuationSeparator/>
      </w:r>
    </w:p>
  </w:endnote>
  <w:endnote w:type="continuationNotice" w:id="1">
    <w:p w14:paraId="4EA3A402" w14:textId="77777777" w:rsidR="007C082B" w:rsidRDefault="007C0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Yu Gothic UI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??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3BE90249" w:rsidR="00CF0B7C" w:rsidRPr="001F656D" w:rsidRDefault="00745E1E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745E1E">
      <w:rPr>
        <w:sz w:val="20"/>
        <w:szCs w:val="28"/>
      </w:rPr>
      <w:t>IO/23/CFE/10025</w:t>
    </w:r>
    <w:r w:rsidR="00DC6AD2">
      <w:rPr>
        <w:sz w:val="20"/>
        <w:szCs w:val="28"/>
      </w:rPr>
      <w:t>508</w:t>
    </w:r>
    <w:r w:rsidRPr="00745E1E">
      <w:rPr>
        <w:sz w:val="20"/>
        <w:szCs w:val="28"/>
      </w:rPr>
      <w:t>/</w:t>
    </w:r>
    <w:r w:rsidR="00DC6AD2">
      <w:rPr>
        <w:sz w:val="20"/>
        <w:szCs w:val="28"/>
      </w:rPr>
      <w:t>VML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446EB6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446EB6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D6A1" w14:textId="77777777" w:rsidR="007C082B" w:rsidRDefault="007C082B" w:rsidP="009410EC">
      <w:r>
        <w:separator/>
      </w:r>
    </w:p>
  </w:footnote>
  <w:footnote w:type="continuationSeparator" w:id="0">
    <w:p w14:paraId="698033B7" w14:textId="77777777" w:rsidR="007C082B" w:rsidRDefault="007C082B" w:rsidP="009410EC">
      <w:r>
        <w:continuationSeparator/>
      </w:r>
    </w:p>
  </w:footnote>
  <w:footnote w:type="continuationNotice" w:id="1">
    <w:p w14:paraId="7CA4067E" w14:textId="77777777" w:rsidR="007C082B" w:rsidRDefault="007C082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260"/>
    <w:rsid w:val="001A4331"/>
    <w:rsid w:val="001A6738"/>
    <w:rsid w:val="001B4E5C"/>
    <w:rsid w:val="001C2E0C"/>
    <w:rsid w:val="001C4955"/>
    <w:rsid w:val="001C6B3A"/>
    <w:rsid w:val="001D4532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4336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52A2"/>
    <w:rsid w:val="002466FB"/>
    <w:rsid w:val="002531E6"/>
    <w:rsid w:val="002536AE"/>
    <w:rsid w:val="002563A2"/>
    <w:rsid w:val="002612D0"/>
    <w:rsid w:val="00262733"/>
    <w:rsid w:val="00266FFE"/>
    <w:rsid w:val="00275837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F05BD"/>
    <w:rsid w:val="002F0F1E"/>
    <w:rsid w:val="002F26A9"/>
    <w:rsid w:val="002F3424"/>
    <w:rsid w:val="002F53C7"/>
    <w:rsid w:val="00300F3C"/>
    <w:rsid w:val="003044AE"/>
    <w:rsid w:val="00311A6E"/>
    <w:rsid w:val="003125A3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8592D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383A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6EB6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5E35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071C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249C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5E1E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2DDC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783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308F8"/>
    <w:rsid w:val="00C3598A"/>
    <w:rsid w:val="00C4600F"/>
    <w:rsid w:val="00C46648"/>
    <w:rsid w:val="00C46C91"/>
    <w:rsid w:val="00C56F77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AD2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3734"/>
    <w:rsid w:val="00EA6AA2"/>
    <w:rsid w:val="00EB24F4"/>
    <w:rsid w:val="00EB3643"/>
    <w:rsid w:val="00EC06AA"/>
    <w:rsid w:val="00EC06CD"/>
    <w:rsid w:val="00EC6866"/>
    <w:rsid w:val="00EC71DC"/>
    <w:rsid w:val="00EC7521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30B"/>
    <w:rsid w:val="00F45F3D"/>
    <w:rsid w:val="00F4676D"/>
    <w:rsid w:val="00F50960"/>
    <w:rsid w:val="00F53681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jun.liu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rginie.michel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4FEDE-D734-42B3-A2D9-D2B426D3B4FE}">
  <ds:schemaRefs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1EC091-9C10-4187-AF83-5323548E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775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Michel Virginie</cp:lastModifiedBy>
  <cp:revision>3</cp:revision>
  <cp:lastPrinted>2022-05-09T06:47:00Z</cp:lastPrinted>
  <dcterms:created xsi:type="dcterms:W3CDTF">2023-02-07T13:59:00Z</dcterms:created>
  <dcterms:modified xsi:type="dcterms:W3CDTF">2023-02-07T14:11:00Z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