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6C" w:rsidRPr="000F308B" w:rsidRDefault="00451003" w:rsidP="005D6365">
      <w:pPr>
        <w:pStyle w:val="Annexetitle"/>
        <w:rPr>
          <w:lang w:val="fr-FR"/>
        </w:rPr>
      </w:pPr>
      <w:r w:rsidRPr="000F308B">
        <w:rPr>
          <w:lang w:val="fr-FR"/>
        </w:rPr>
        <w:t xml:space="preserve">ANNEX </w:t>
      </w:r>
      <w:r w:rsidR="00120B91" w:rsidRPr="000F308B">
        <w:rPr>
          <w:lang w:val="fr-FR"/>
        </w:rPr>
        <w:t>II</w:t>
      </w:r>
      <w:r w:rsidRPr="000F308B">
        <w:rPr>
          <w:lang w:val="fr-FR"/>
        </w:rPr>
        <w:t xml:space="preserve"> - TECHNICAL EXPERIENCE PROFILE </w:t>
      </w:r>
    </w:p>
    <w:p w:rsidR="00BE4950" w:rsidRPr="000F308B" w:rsidRDefault="00BE4950" w:rsidP="003156D3">
      <w:pPr>
        <w:jc w:val="center"/>
        <w:rPr>
          <w:szCs w:val="24"/>
          <w:lang w:val="fr-FR"/>
        </w:rPr>
      </w:pPr>
      <w:r w:rsidRPr="000F308B">
        <w:rPr>
          <w:szCs w:val="24"/>
          <w:lang w:val="fr-FR"/>
        </w:rPr>
        <w:t>(max 5 pages)</w:t>
      </w:r>
    </w:p>
    <w:p w:rsidR="00125B3A" w:rsidRPr="000F308B" w:rsidRDefault="00125B3A" w:rsidP="003156D3">
      <w:pPr>
        <w:spacing w:before="120" w:after="120"/>
        <w:rPr>
          <w:b/>
          <w:szCs w:val="24"/>
          <w:lang w:val="fr-FR"/>
        </w:rPr>
      </w:pPr>
      <w:bookmarkStart w:id="0" w:name="_GoBack"/>
      <w:bookmarkEnd w:id="0"/>
    </w:p>
    <w:p w:rsidR="00125B3A" w:rsidRPr="000F308B" w:rsidRDefault="00125B3A" w:rsidP="00E14086">
      <w:pPr>
        <w:tabs>
          <w:tab w:val="left" w:pos="6135"/>
          <w:tab w:val="left" w:pos="6855"/>
        </w:tabs>
        <w:spacing w:before="120" w:after="120"/>
        <w:ind w:hanging="284"/>
        <w:rPr>
          <w:b/>
          <w:szCs w:val="24"/>
          <w:lang w:val="fr-FR"/>
        </w:rPr>
      </w:pPr>
      <w:r w:rsidRPr="000F308B">
        <w:rPr>
          <w:b/>
          <w:szCs w:val="24"/>
          <w:lang w:val="fr-FR"/>
        </w:rPr>
        <w:t>Profile name:</w:t>
      </w:r>
      <w:r w:rsidR="007842A3" w:rsidRPr="000F308B">
        <w:rPr>
          <w:b/>
          <w:szCs w:val="24"/>
          <w:lang w:val="fr-FR"/>
        </w:rPr>
        <w:tab/>
      </w:r>
      <w:r w:rsidR="002B0B09" w:rsidRPr="000F308B">
        <w:rPr>
          <w:b/>
          <w:szCs w:val="24"/>
          <w:lang w:val="fr-FR"/>
        </w:rPr>
        <w:tab/>
      </w:r>
    </w:p>
    <w:p w:rsidR="00125B3A" w:rsidRPr="000F308B" w:rsidRDefault="00125B3A" w:rsidP="00E14086">
      <w:pPr>
        <w:spacing w:before="120" w:after="120"/>
        <w:ind w:hanging="284"/>
        <w:rPr>
          <w:b/>
          <w:szCs w:val="24"/>
          <w:lang w:val="fr-FR"/>
        </w:rPr>
      </w:pPr>
    </w:p>
    <w:p w:rsidR="00125B3A" w:rsidRPr="005D6365" w:rsidRDefault="00125B3A" w:rsidP="00E14086">
      <w:pPr>
        <w:spacing w:before="120" w:after="120"/>
        <w:ind w:hanging="284"/>
        <w:rPr>
          <w:b/>
          <w:szCs w:val="24"/>
        </w:rPr>
      </w:pPr>
      <w:r w:rsidRPr="005D6365">
        <w:rPr>
          <w:b/>
          <w:szCs w:val="24"/>
        </w:rPr>
        <w:t>Job title:</w:t>
      </w:r>
    </w:p>
    <w:p w:rsidR="00B37376" w:rsidRPr="005D6365" w:rsidRDefault="00564E6C" w:rsidP="003156D3">
      <w:pPr>
        <w:spacing w:before="120" w:after="120"/>
        <w:rPr>
          <w:szCs w:val="24"/>
        </w:rPr>
      </w:pPr>
      <w:r w:rsidRPr="005D6365">
        <w:rPr>
          <w:b/>
          <w:szCs w:val="24"/>
        </w:rPr>
        <w:tab/>
      </w:r>
    </w:p>
    <w:tbl>
      <w:tblPr>
        <w:tblW w:w="9257" w:type="dxa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57"/>
        <w:gridCol w:w="6600"/>
      </w:tblGrid>
      <w:tr w:rsidR="00564E6C" w:rsidRPr="005D6365" w:rsidTr="00E14086">
        <w:trPr>
          <w:jc w:val="center"/>
        </w:trPr>
        <w:tc>
          <w:tcPr>
            <w:tcW w:w="265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5D6365" w:rsidRDefault="00564E6C" w:rsidP="003156D3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6365">
              <w:rPr>
                <w:rFonts w:ascii="Times New Roman" w:hAnsi="Times New Roman"/>
                <w:sz w:val="24"/>
                <w:szCs w:val="24"/>
              </w:rPr>
              <w:t>Institution</w:t>
            </w:r>
          </w:p>
          <w:p w:rsidR="00564E6C" w:rsidRPr="005D6365" w:rsidRDefault="009C3F2C" w:rsidP="003156D3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6365">
              <w:rPr>
                <w:rFonts w:ascii="Times New Roman" w:hAnsi="Times New Roman"/>
                <w:sz w:val="24"/>
                <w:szCs w:val="24"/>
              </w:rPr>
              <w:t>(</w:t>
            </w:r>
            <w:r w:rsidR="00564E6C" w:rsidRPr="005D6365">
              <w:rPr>
                <w:rFonts w:ascii="Times New Roman" w:hAnsi="Times New Roman"/>
                <w:sz w:val="24"/>
                <w:szCs w:val="24"/>
              </w:rPr>
              <w:t>Date from - Date to</w:t>
            </w:r>
            <w:r w:rsidRPr="005D63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5D6365" w:rsidRDefault="00564E6C" w:rsidP="003156D3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6365">
              <w:rPr>
                <w:rFonts w:ascii="Times New Roman" w:hAnsi="Times New Roman"/>
                <w:sz w:val="24"/>
                <w:szCs w:val="24"/>
              </w:rPr>
              <w:t>Degree(s) or Diploma(s) obtained:</w:t>
            </w:r>
          </w:p>
        </w:tc>
      </w:tr>
      <w:tr w:rsidR="00564E6C" w:rsidRPr="005D6365" w:rsidTr="00E14086">
        <w:trPr>
          <w:jc w:val="center"/>
        </w:trPr>
        <w:tc>
          <w:tcPr>
            <w:tcW w:w="2657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5D6365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5D6365" w:rsidRDefault="00564E6C" w:rsidP="003156D3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E6C" w:rsidRPr="005D6365" w:rsidTr="00E14086">
        <w:trPr>
          <w:jc w:val="center"/>
        </w:trPr>
        <w:tc>
          <w:tcPr>
            <w:tcW w:w="265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5D6365" w:rsidRDefault="00564E6C" w:rsidP="003156D3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5D6365" w:rsidRDefault="00564E6C" w:rsidP="003156D3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376" w:rsidRPr="005D6365" w:rsidRDefault="00B37376" w:rsidP="003156D3">
      <w:pPr>
        <w:spacing w:before="120" w:after="120"/>
        <w:rPr>
          <w:b/>
          <w:szCs w:val="24"/>
        </w:rPr>
      </w:pPr>
    </w:p>
    <w:tbl>
      <w:tblPr>
        <w:tblpPr w:leftFromText="180" w:rightFromText="180" w:vertAnchor="text" w:horzAnchor="margin" w:tblpX="-307" w:tblpY="574"/>
        <w:tblW w:w="933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52"/>
        <w:gridCol w:w="1865"/>
        <w:gridCol w:w="1843"/>
        <w:gridCol w:w="1773"/>
      </w:tblGrid>
      <w:tr w:rsidR="005D6365" w:rsidRPr="005D6365" w:rsidTr="00E14086"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E14086" w:rsidRPr="005D6365" w:rsidRDefault="00E14086" w:rsidP="00E14086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65">
              <w:rPr>
                <w:rFonts w:ascii="Times New Roman" w:hAnsi="Times New Roman"/>
                <w:sz w:val="24"/>
                <w:szCs w:val="24"/>
              </w:rPr>
              <w:t>Language</w:t>
            </w:r>
          </w:p>
        </w:tc>
        <w:tc>
          <w:tcPr>
            <w:tcW w:w="186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E14086" w:rsidRPr="005D6365" w:rsidRDefault="00E14086" w:rsidP="00E14086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65">
              <w:rPr>
                <w:rFonts w:ascii="Times New Roman" w:hAnsi="Times New Roman"/>
                <w:sz w:val="24"/>
                <w:szCs w:val="24"/>
              </w:rPr>
              <w:t>Reading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E14086" w:rsidRPr="005D6365" w:rsidRDefault="00E14086" w:rsidP="00E14086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65">
              <w:rPr>
                <w:rFonts w:ascii="Times New Roman" w:hAnsi="Times New Roman"/>
                <w:sz w:val="24"/>
                <w:szCs w:val="24"/>
              </w:rPr>
              <w:t>Speaking</w:t>
            </w:r>
          </w:p>
        </w:tc>
        <w:tc>
          <w:tcPr>
            <w:tcW w:w="17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E14086" w:rsidRPr="005D6365" w:rsidRDefault="00E14086" w:rsidP="00E14086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65">
              <w:rPr>
                <w:rFonts w:ascii="Times New Roman" w:hAnsi="Times New Roman"/>
                <w:sz w:val="24"/>
                <w:szCs w:val="24"/>
              </w:rPr>
              <w:t>Writing</w:t>
            </w:r>
          </w:p>
        </w:tc>
      </w:tr>
      <w:tr w:rsidR="00E14086" w:rsidRPr="005D6365" w:rsidTr="00E14086">
        <w:trPr>
          <w:trHeight w:val="125"/>
        </w:trPr>
        <w:tc>
          <w:tcPr>
            <w:tcW w:w="3852" w:type="dxa"/>
            <w:tcBorders>
              <w:left w:val="double" w:sz="6" w:space="0" w:color="auto"/>
            </w:tcBorders>
          </w:tcPr>
          <w:p w:rsidR="00E14086" w:rsidRPr="005D6365" w:rsidRDefault="00E14086" w:rsidP="00E14086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left w:val="single" w:sz="6" w:space="0" w:color="auto"/>
            </w:tcBorders>
          </w:tcPr>
          <w:p w:rsidR="00E14086" w:rsidRPr="005D6365" w:rsidRDefault="00E14086" w:rsidP="00E14086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E14086" w:rsidRPr="005D6365" w:rsidRDefault="00E14086" w:rsidP="00E14086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left w:val="single" w:sz="6" w:space="0" w:color="auto"/>
              <w:right w:val="double" w:sz="6" w:space="0" w:color="auto"/>
            </w:tcBorders>
          </w:tcPr>
          <w:p w:rsidR="00E14086" w:rsidRPr="005D6365" w:rsidRDefault="00E14086" w:rsidP="00E14086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086" w:rsidRPr="005D6365" w:rsidTr="00E14086">
        <w:tc>
          <w:tcPr>
            <w:tcW w:w="3852" w:type="dxa"/>
            <w:tcBorders>
              <w:top w:val="single" w:sz="6" w:space="0" w:color="auto"/>
              <w:left w:val="double" w:sz="6" w:space="0" w:color="auto"/>
            </w:tcBorders>
          </w:tcPr>
          <w:p w:rsidR="00E14086" w:rsidRPr="005D6365" w:rsidRDefault="00E14086" w:rsidP="00E14086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</w:tcBorders>
          </w:tcPr>
          <w:p w:rsidR="00E14086" w:rsidRPr="005D6365" w:rsidRDefault="00E14086" w:rsidP="00E14086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E14086" w:rsidRPr="005D6365" w:rsidRDefault="00E14086" w:rsidP="00E14086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E14086" w:rsidRPr="005D6365" w:rsidRDefault="00E14086" w:rsidP="00E14086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086" w:rsidRPr="005D6365" w:rsidTr="00E14086">
        <w:tc>
          <w:tcPr>
            <w:tcW w:w="3852" w:type="dxa"/>
            <w:tcBorders>
              <w:top w:val="single" w:sz="6" w:space="0" w:color="auto"/>
              <w:left w:val="double" w:sz="6" w:space="0" w:color="auto"/>
            </w:tcBorders>
          </w:tcPr>
          <w:p w:rsidR="00E14086" w:rsidRPr="005D6365" w:rsidRDefault="00E14086" w:rsidP="00E14086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</w:tcBorders>
          </w:tcPr>
          <w:p w:rsidR="00E14086" w:rsidRPr="005D6365" w:rsidRDefault="00E14086" w:rsidP="00E14086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E14086" w:rsidRPr="005D6365" w:rsidRDefault="00E14086" w:rsidP="00E14086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E14086" w:rsidRPr="005D6365" w:rsidRDefault="00E14086" w:rsidP="00E14086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086" w:rsidRPr="005D6365" w:rsidTr="00E14086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E14086" w:rsidRPr="005D6365" w:rsidRDefault="00E14086" w:rsidP="00E14086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E14086" w:rsidRPr="005D6365" w:rsidRDefault="00E14086" w:rsidP="00E14086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E14086" w:rsidRPr="005D6365" w:rsidRDefault="00E14086" w:rsidP="00E14086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14086" w:rsidRPr="005D6365" w:rsidRDefault="00E14086" w:rsidP="00E14086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4E6C" w:rsidRPr="005D6365" w:rsidRDefault="00564E6C" w:rsidP="00E14086">
      <w:pPr>
        <w:spacing w:before="120" w:after="120"/>
        <w:ind w:hanging="284"/>
        <w:rPr>
          <w:szCs w:val="24"/>
        </w:rPr>
      </w:pPr>
      <w:r w:rsidRPr="005D6365">
        <w:rPr>
          <w:b/>
          <w:szCs w:val="24"/>
        </w:rPr>
        <w:t>Language skills:</w:t>
      </w:r>
      <w:r w:rsidRPr="005D6365">
        <w:rPr>
          <w:szCs w:val="24"/>
        </w:rPr>
        <w:t xml:space="preserve"> Indicate competence on a scale of 1 to 5 (1 - excellent; 5 - basic)</w:t>
      </w:r>
    </w:p>
    <w:p w:rsidR="00B37376" w:rsidRPr="005D6365" w:rsidRDefault="00B37376" w:rsidP="003156D3">
      <w:pPr>
        <w:spacing w:before="120" w:after="120"/>
        <w:rPr>
          <w:szCs w:val="24"/>
        </w:rPr>
      </w:pPr>
    </w:p>
    <w:p w:rsidR="00B37376" w:rsidRPr="005D6365" w:rsidRDefault="00B37376" w:rsidP="003156D3">
      <w:pPr>
        <w:spacing w:before="120" w:after="120"/>
        <w:rPr>
          <w:b/>
          <w:szCs w:val="24"/>
        </w:rPr>
      </w:pPr>
    </w:p>
    <w:p w:rsidR="00564E6C" w:rsidRPr="005D6365" w:rsidRDefault="00564E6C" w:rsidP="00E14086">
      <w:pPr>
        <w:spacing w:before="120" w:after="120"/>
        <w:ind w:hanging="284"/>
        <w:rPr>
          <w:szCs w:val="24"/>
        </w:rPr>
      </w:pPr>
      <w:r w:rsidRPr="005D6365">
        <w:rPr>
          <w:b/>
          <w:szCs w:val="24"/>
        </w:rPr>
        <w:t>Membership</w:t>
      </w:r>
      <w:r w:rsidRPr="005D6365">
        <w:rPr>
          <w:szCs w:val="24"/>
        </w:rPr>
        <w:t xml:space="preserve"> </w:t>
      </w:r>
      <w:r w:rsidRPr="005D6365">
        <w:rPr>
          <w:b/>
          <w:szCs w:val="24"/>
        </w:rPr>
        <w:t>of professional bodies:</w:t>
      </w:r>
    </w:p>
    <w:p w:rsidR="00564E6C" w:rsidRPr="005D6365" w:rsidRDefault="00125B3A" w:rsidP="00E14086">
      <w:pPr>
        <w:spacing w:before="120" w:after="120"/>
        <w:ind w:hanging="284"/>
        <w:rPr>
          <w:szCs w:val="24"/>
        </w:rPr>
      </w:pPr>
      <w:r w:rsidRPr="005D6365">
        <w:rPr>
          <w:b/>
          <w:szCs w:val="24"/>
        </w:rPr>
        <w:t>Relevant experience</w:t>
      </w:r>
      <w:r w:rsidR="00564E6C" w:rsidRPr="005D6365">
        <w:rPr>
          <w:b/>
          <w:szCs w:val="24"/>
        </w:rPr>
        <w:t xml:space="preserve"> within</w:t>
      </w:r>
      <w:r w:rsidRPr="005D6365">
        <w:rPr>
          <w:b/>
          <w:szCs w:val="24"/>
        </w:rPr>
        <w:t xml:space="preserve"> company</w:t>
      </w:r>
      <w:r w:rsidR="00564E6C" w:rsidRPr="005D6365">
        <w:rPr>
          <w:b/>
          <w:szCs w:val="24"/>
        </w:rPr>
        <w:t>:</w:t>
      </w:r>
      <w:r w:rsidR="00564E6C" w:rsidRPr="005D6365">
        <w:rPr>
          <w:b/>
          <w:szCs w:val="24"/>
        </w:rPr>
        <w:tab/>
      </w:r>
    </w:p>
    <w:p w:rsidR="00564E6C" w:rsidRPr="005D6365" w:rsidRDefault="00564E6C" w:rsidP="00E14086">
      <w:pPr>
        <w:spacing w:before="120" w:after="120"/>
        <w:ind w:hanging="284"/>
        <w:rPr>
          <w:szCs w:val="24"/>
        </w:rPr>
      </w:pPr>
      <w:r w:rsidRPr="005D6365">
        <w:rPr>
          <w:b/>
          <w:szCs w:val="24"/>
        </w:rPr>
        <w:t>Key qualifications:</w:t>
      </w:r>
      <w:r w:rsidRPr="005D6365">
        <w:rPr>
          <w:szCs w:val="24"/>
        </w:rPr>
        <w:t xml:space="preserve">  (Relevant to the project)</w:t>
      </w:r>
    </w:p>
    <w:p w:rsidR="00125B3A" w:rsidRPr="005D6365" w:rsidRDefault="00125B3A" w:rsidP="00E14086">
      <w:pPr>
        <w:spacing w:before="120" w:after="120"/>
        <w:ind w:hanging="284"/>
        <w:rPr>
          <w:szCs w:val="24"/>
        </w:rPr>
      </w:pPr>
      <w:r w:rsidRPr="005D6365">
        <w:rPr>
          <w:b/>
          <w:szCs w:val="24"/>
        </w:rPr>
        <w:t>Other skills:</w:t>
      </w:r>
      <w:r w:rsidRPr="005D6365">
        <w:rPr>
          <w:szCs w:val="24"/>
        </w:rPr>
        <w:t xml:space="preserve"> (e.g. Computer literacy, etc.)</w:t>
      </w:r>
    </w:p>
    <w:p w:rsidR="00564E6C" w:rsidRPr="005D6365" w:rsidRDefault="00564E6C" w:rsidP="00E14086">
      <w:pPr>
        <w:spacing w:before="120" w:after="120"/>
        <w:ind w:hanging="284"/>
        <w:rPr>
          <w:b/>
          <w:szCs w:val="24"/>
        </w:rPr>
      </w:pPr>
      <w:r w:rsidRPr="005D6365">
        <w:rPr>
          <w:b/>
          <w:szCs w:val="24"/>
        </w:rPr>
        <w:t xml:space="preserve">Specific </w:t>
      </w:r>
      <w:r w:rsidR="00BE4950" w:rsidRPr="005D6365">
        <w:rPr>
          <w:b/>
          <w:szCs w:val="24"/>
        </w:rPr>
        <w:t xml:space="preserve">international </w:t>
      </w:r>
      <w:r w:rsidRPr="005D6365">
        <w:rPr>
          <w:b/>
          <w:szCs w:val="24"/>
        </w:rPr>
        <w:t>experience:</w:t>
      </w:r>
    </w:p>
    <w:p w:rsidR="00B37376" w:rsidRPr="005D6365" w:rsidRDefault="00B37376" w:rsidP="00BE4950">
      <w:pPr>
        <w:spacing w:before="120" w:after="120"/>
        <w:rPr>
          <w:szCs w:val="24"/>
        </w:rPr>
      </w:pPr>
    </w:p>
    <w:tbl>
      <w:tblPr>
        <w:tblW w:w="9096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22"/>
        <w:gridCol w:w="5074"/>
      </w:tblGrid>
      <w:tr w:rsidR="00564E6C" w:rsidRPr="005D6365" w:rsidTr="00E14086">
        <w:trPr>
          <w:jc w:val="center"/>
        </w:trPr>
        <w:tc>
          <w:tcPr>
            <w:tcW w:w="402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5D6365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65">
              <w:rPr>
                <w:rFonts w:ascii="Times New Roman" w:hAnsi="Times New Roman"/>
                <w:sz w:val="24"/>
                <w:szCs w:val="24"/>
              </w:rPr>
              <w:t>Country</w:t>
            </w:r>
          </w:p>
        </w:tc>
        <w:tc>
          <w:tcPr>
            <w:tcW w:w="507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5D6365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65">
              <w:rPr>
                <w:rFonts w:ascii="Times New Roman" w:hAnsi="Times New Roman"/>
                <w:sz w:val="24"/>
                <w:szCs w:val="24"/>
              </w:rPr>
              <w:t>Date from - Date to</w:t>
            </w:r>
          </w:p>
        </w:tc>
      </w:tr>
      <w:tr w:rsidR="00564E6C" w:rsidRPr="005D6365" w:rsidTr="00E14086">
        <w:trPr>
          <w:jc w:val="center"/>
        </w:trPr>
        <w:tc>
          <w:tcPr>
            <w:tcW w:w="4022" w:type="dxa"/>
            <w:tcBorders>
              <w:left w:val="double" w:sz="6" w:space="0" w:color="auto"/>
            </w:tcBorders>
          </w:tcPr>
          <w:p w:rsidR="00564E6C" w:rsidRPr="005D6365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5D6365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E6C" w:rsidRPr="005D6365" w:rsidTr="00E14086">
        <w:trPr>
          <w:jc w:val="center"/>
        </w:trPr>
        <w:tc>
          <w:tcPr>
            <w:tcW w:w="402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5D6365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5D6365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E6C" w:rsidRPr="005D6365" w:rsidTr="00E14086">
        <w:trPr>
          <w:jc w:val="center"/>
        </w:trPr>
        <w:tc>
          <w:tcPr>
            <w:tcW w:w="402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5D6365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5D6365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4E6C" w:rsidRPr="005D6365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b/>
          <w:szCs w:val="24"/>
        </w:rPr>
        <w:sectPr w:rsidR="00564E6C" w:rsidRPr="005D6365" w:rsidSect="000A6EC6">
          <w:headerReference w:type="default" r:id="rId11"/>
          <w:footerReference w:type="default" r:id="rId12"/>
          <w:headerReference w:type="first" r:id="rId13"/>
          <w:footerReference w:type="first" r:id="rId14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451003" w:rsidRDefault="00564E6C" w:rsidP="005D6365">
      <w:pPr>
        <w:keepNext/>
        <w:keepLines/>
        <w:spacing w:before="120" w:after="120"/>
        <w:ind w:left="-1560" w:firstLine="567"/>
        <w:rPr>
          <w:sz w:val="22"/>
          <w:szCs w:val="22"/>
        </w:rPr>
      </w:pPr>
      <w:r w:rsidRPr="00451003">
        <w:rPr>
          <w:b/>
          <w:sz w:val="22"/>
          <w:szCs w:val="22"/>
        </w:rPr>
        <w:lastRenderedPageBreak/>
        <w:t>Professional</w:t>
      </w:r>
      <w:r w:rsidRPr="00451003">
        <w:rPr>
          <w:sz w:val="22"/>
          <w:szCs w:val="22"/>
        </w:rPr>
        <w:t xml:space="preserve"> </w:t>
      </w:r>
      <w:r w:rsidRPr="00451003">
        <w:rPr>
          <w:b/>
          <w:sz w:val="22"/>
          <w:szCs w:val="22"/>
        </w:rPr>
        <w:t>experience</w:t>
      </w:r>
      <w:r w:rsidR="003156D3" w:rsidRPr="00451003">
        <w:rPr>
          <w:b/>
          <w:sz w:val="22"/>
          <w:szCs w:val="22"/>
        </w:rPr>
        <w:t xml:space="preserve"> </w:t>
      </w:r>
      <w:r w:rsidR="003156D3" w:rsidRPr="00451003">
        <w:rPr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451003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451003" w:rsidRDefault="00564E6C" w:rsidP="00BE4950">
            <w:pPr>
              <w:pStyle w:val="normaltableau"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451003">
              <w:rPr>
                <w:rFonts w:ascii="Times New Roman" w:hAnsi="Times New Roman"/>
                <w:szCs w:val="22"/>
              </w:rPr>
              <w:t xml:space="preserve">Date from </w:t>
            </w:r>
            <w:r w:rsidR="00BE4950" w:rsidRPr="00451003">
              <w:rPr>
                <w:rFonts w:ascii="Times New Roman" w:hAnsi="Times New Roman"/>
                <w:szCs w:val="22"/>
              </w:rPr>
              <w:t>–</w:t>
            </w:r>
            <w:r w:rsidRPr="00451003">
              <w:rPr>
                <w:rFonts w:ascii="Times New Roman" w:hAnsi="Times New Roman"/>
                <w:szCs w:val="22"/>
              </w:rPr>
              <w:t xml:space="preserve"> </w:t>
            </w:r>
            <w:r w:rsidR="00BE4950" w:rsidRPr="00451003">
              <w:rPr>
                <w:rFonts w:ascii="Times New Roman" w:hAnsi="Times New Roman"/>
                <w:szCs w:val="22"/>
              </w:rPr>
              <w:t xml:space="preserve">Date </w:t>
            </w:r>
            <w:r w:rsidRPr="00451003">
              <w:rPr>
                <w:rFonts w:ascii="Times New Roman" w:hAnsi="Times New Roman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451003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451003">
              <w:rPr>
                <w:rFonts w:ascii="Times New Roman" w:hAnsi="Times New Roman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451003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451003">
              <w:rPr>
                <w:rFonts w:ascii="Times New Roman" w:hAnsi="Times New Roman"/>
                <w:szCs w:val="22"/>
              </w:rPr>
              <w:t>Company</w:t>
            </w:r>
            <w:r w:rsidR="00BE4950" w:rsidRPr="00451003">
              <w:rPr>
                <w:rFonts w:ascii="Times New Roman" w:hAnsi="Times New Roman"/>
                <w:szCs w:val="22"/>
              </w:rPr>
              <w:t xml:space="preserve"> </w:t>
            </w:r>
            <w:r w:rsidR="002E17A2" w:rsidRPr="00451003">
              <w:rPr>
                <w:rFonts w:ascii="Times New Roman" w:hAnsi="Times New Roman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451003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451003">
              <w:rPr>
                <w:rFonts w:ascii="Times New Roman" w:hAnsi="Times New Roman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451003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451003">
              <w:rPr>
                <w:rFonts w:ascii="Times New Roman" w:hAnsi="Times New Roman"/>
                <w:szCs w:val="22"/>
              </w:rPr>
              <w:t>Description</w:t>
            </w:r>
          </w:p>
        </w:tc>
      </w:tr>
      <w:tr w:rsidR="00564E6C" w:rsidRPr="00451003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451003" w:rsidRDefault="00564E6C" w:rsidP="00CA78C2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451003" w:rsidRDefault="00564E6C">
            <w:pPr>
              <w:pStyle w:val="normaltableau"/>
              <w:keepNext/>
              <w:keepLines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451003" w:rsidRDefault="00564E6C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451003" w:rsidRDefault="00564E6C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451003" w:rsidRDefault="00564E6C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64E6C" w:rsidRPr="00451003" w:rsidTr="00BE4950">
        <w:trPr>
          <w:cantSplit/>
          <w:trHeight w:val="473"/>
        </w:trPr>
        <w:tc>
          <w:tcPr>
            <w:tcW w:w="2076" w:type="dxa"/>
          </w:tcPr>
          <w:p w:rsidR="00564E6C" w:rsidRPr="00451003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451003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3" w:type="dxa"/>
          </w:tcPr>
          <w:p w:rsidR="00564E6C" w:rsidRPr="00451003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2" w:type="dxa"/>
          </w:tcPr>
          <w:p w:rsidR="00564E6C" w:rsidRPr="00451003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13" w:type="dxa"/>
          </w:tcPr>
          <w:p w:rsidR="00564E6C" w:rsidRPr="00451003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64E6C" w:rsidRPr="00451003" w:rsidTr="00BE4950">
        <w:trPr>
          <w:cantSplit/>
          <w:trHeight w:val="487"/>
        </w:trPr>
        <w:tc>
          <w:tcPr>
            <w:tcW w:w="2076" w:type="dxa"/>
          </w:tcPr>
          <w:p w:rsidR="00564E6C" w:rsidRPr="00451003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451003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3" w:type="dxa"/>
          </w:tcPr>
          <w:p w:rsidR="00564E6C" w:rsidRPr="00451003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2" w:type="dxa"/>
          </w:tcPr>
          <w:p w:rsidR="00564E6C" w:rsidRPr="00451003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13" w:type="dxa"/>
          </w:tcPr>
          <w:p w:rsidR="00564E6C" w:rsidRPr="00451003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64E6C" w:rsidRPr="00451003" w:rsidTr="00BE4950">
        <w:trPr>
          <w:cantSplit/>
          <w:trHeight w:val="487"/>
        </w:trPr>
        <w:tc>
          <w:tcPr>
            <w:tcW w:w="2076" w:type="dxa"/>
          </w:tcPr>
          <w:p w:rsidR="00564E6C" w:rsidRPr="00451003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451003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3" w:type="dxa"/>
          </w:tcPr>
          <w:p w:rsidR="00564E6C" w:rsidRPr="00451003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2" w:type="dxa"/>
          </w:tcPr>
          <w:p w:rsidR="00564E6C" w:rsidRPr="00451003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13" w:type="dxa"/>
          </w:tcPr>
          <w:p w:rsidR="00564E6C" w:rsidRPr="00451003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:rsidR="003156D3" w:rsidRPr="00451003" w:rsidRDefault="00564E6C" w:rsidP="005D6365">
      <w:pPr>
        <w:spacing w:before="240" w:after="120"/>
        <w:ind w:left="-1559" w:firstLine="566"/>
        <w:rPr>
          <w:sz w:val="22"/>
          <w:szCs w:val="22"/>
        </w:rPr>
      </w:pPr>
      <w:r w:rsidRPr="00451003">
        <w:rPr>
          <w:b/>
          <w:sz w:val="22"/>
          <w:szCs w:val="22"/>
        </w:rPr>
        <w:t>Other relevant information</w:t>
      </w:r>
      <w:r w:rsidRPr="00451003">
        <w:rPr>
          <w:sz w:val="22"/>
          <w:szCs w:val="22"/>
        </w:rPr>
        <w:t xml:space="preserve"> (</w:t>
      </w:r>
      <w:r w:rsidR="00CA78C2" w:rsidRPr="00451003">
        <w:rPr>
          <w:sz w:val="22"/>
          <w:szCs w:val="22"/>
        </w:rPr>
        <w:t>e.g.</w:t>
      </w:r>
      <w:r w:rsidRPr="00451003">
        <w:rPr>
          <w:sz w:val="22"/>
          <w:szCs w:val="22"/>
        </w:rPr>
        <w:t>, Publications)</w:t>
      </w:r>
      <w:r w:rsidR="001940A3" w:rsidRPr="00451003">
        <w:rPr>
          <w:sz w:val="22"/>
          <w:szCs w:val="22"/>
        </w:rPr>
        <w:t xml:space="preserve"> </w:t>
      </w:r>
    </w:p>
    <w:p w:rsidR="00BB4D35" w:rsidRPr="00451003" w:rsidRDefault="00BB4D35" w:rsidP="0001575A">
      <w:pPr>
        <w:rPr>
          <w:b/>
          <w:szCs w:val="24"/>
        </w:rPr>
      </w:pPr>
    </w:p>
    <w:sectPr w:rsidR="00BB4D35" w:rsidRPr="00451003" w:rsidSect="00F1472B">
      <w:footerReference w:type="first" r:id="rId15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B80" w:rsidRDefault="003D2B80">
      <w:r>
        <w:separator/>
      </w:r>
    </w:p>
  </w:endnote>
  <w:endnote w:type="continuationSeparator" w:id="0">
    <w:p w:rsidR="003D2B80" w:rsidRDefault="003D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平成明朝">
    <w:altName w:val="MS Gothic"/>
    <w:charset w:val="80"/>
    <w:family w:val="auto"/>
    <w:pitch w:val="variable"/>
    <w:sig w:usb0="01000001" w:usb1="08070708" w:usb2="10000010" w:usb3="00000000" w:csb0="0002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FD19D4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CA" w:rsidRDefault="0001575A" w:rsidP="00705B84">
    <w:pPr>
      <w:pStyle w:val="Footer"/>
      <w:tabs>
        <w:tab w:val="center" w:pos="4111"/>
      </w:tabs>
      <w:jc w:val="center"/>
      <w:rPr>
        <w:szCs w:val="16"/>
        <w:lang w:val="sv-SE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BE4487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0F308B">
      <w:rPr>
        <w:szCs w:val="16"/>
      </w:rPr>
      <w:t xml:space="preserve"> of</w:t>
    </w:r>
    <w:r w:rsidR="00BE4950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BE4487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5D6365" w:rsidRPr="005D6365" w:rsidRDefault="005D6365" w:rsidP="005D6365">
    <w:pPr>
      <w:pStyle w:val="Footer"/>
      <w:tabs>
        <w:tab w:val="center" w:pos="4111"/>
      </w:tabs>
      <w:jc w:val="right"/>
      <w:rPr>
        <w:rFonts w:ascii="Times New Roman" w:hAnsi="Times New Roman"/>
        <w:sz w:val="14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BE4487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="00955717">
      <w:rPr>
        <w:szCs w:val="16"/>
      </w:rPr>
      <w:t xml:space="preserve"> of</w:t>
    </w:r>
    <w:r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BE4487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FF5213" w:rsidP="0001575A">
    <w:pPr>
      <w:pStyle w:val="Footer"/>
      <w:rPr>
        <w:szCs w:val="18"/>
      </w:rPr>
    </w:pPr>
    <w:r w:rsidRPr="00FF5213">
      <w:rPr>
        <w:szCs w:val="18"/>
      </w:rPr>
      <w:t>ANNEX II - TECHNICAL EXPERIENCE PROFILE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B80" w:rsidRDefault="003D2B80">
      <w:r>
        <w:separator/>
      </w:r>
    </w:p>
  </w:footnote>
  <w:footnote w:type="continuationSeparator" w:id="0">
    <w:p w:rsidR="003D2B80" w:rsidRDefault="003D2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41" w:rsidRPr="00415540" w:rsidRDefault="00BE4487" w:rsidP="00451003">
    <w:pPr>
      <w:pStyle w:val="Header"/>
      <w:jc w:val="right"/>
      <w:rPr>
        <w:rFonts w:eastAsia="SimSun"/>
      </w:rPr>
    </w:pPr>
    <w:r w:rsidRPr="00BE4487">
      <w:rPr>
        <w:szCs w:val="24"/>
      </w:rPr>
      <w:t>IO/22/CFE/10023847/MKI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 w15:restartNumberingAfterBreak="0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 w15:restartNumberingAfterBreak="0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415540"/>
    <w:rsid w:val="00005FBA"/>
    <w:rsid w:val="00010B17"/>
    <w:rsid w:val="0001575A"/>
    <w:rsid w:val="00021217"/>
    <w:rsid w:val="00060131"/>
    <w:rsid w:val="00061394"/>
    <w:rsid w:val="00076622"/>
    <w:rsid w:val="00081C96"/>
    <w:rsid w:val="000A487D"/>
    <w:rsid w:val="000A6EC6"/>
    <w:rsid w:val="000D376D"/>
    <w:rsid w:val="000E5E4F"/>
    <w:rsid w:val="000E71B6"/>
    <w:rsid w:val="000F308B"/>
    <w:rsid w:val="00120B91"/>
    <w:rsid w:val="001219F2"/>
    <w:rsid w:val="00125B3A"/>
    <w:rsid w:val="001410D7"/>
    <w:rsid w:val="001705E0"/>
    <w:rsid w:val="0017453F"/>
    <w:rsid w:val="001747E3"/>
    <w:rsid w:val="001940A3"/>
    <w:rsid w:val="001A0128"/>
    <w:rsid w:val="001B5B81"/>
    <w:rsid w:val="001C054D"/>
    <w:rsid w:val="001E0D11"/>
    <w:rsid w:val="001F3C80"/>
    <w:rsid w:val="00215B2D"/>
    <w:rsid w:val="00216B72"/>
    <w:rsid w:val="00222547"/>
    <w:rsid w:val="00227266"/>
    <w:rsid w:val="00235A41"/>
    <w:rsid w:val="002468C7"/>
    <w:rsid w:val="00256341"/>
    <w:rsid w:val="0027164D"/>
    <w:rsid w:val="00296F7A"/>
    <w:rsid w:val="002A0158"/>
    <w:rsid w:val="002A41ED"/>
    <w:rsid w:val="002B0B09"/>
    <w:rsid w:val="002B45C7"/>
    <w:rsid w:val="002C47F2"/>
    <w:rsid w:val="002E17A2"/>
    <w:rsid w:val="002F0EBF"/>
    <w:rsid w:val="00312EA2"/>
    <w:rsid w:val="0031416B"/>
    <w:rsid w:val="003156D3"/>
    <w:rsid w:val="00326E1C"/>
    <w:rsid w:val="00330AB8"/>
    <w:rsid w:val="00331C01"/>
    <w:rsid w:val="00357AB7"/>
    <w:rsid w:val="0036194C"/>
    <w:rsid w:val="00381049"/>
    <w:rsid w:val="00387CB7"/>
    <w:rsid w:val="00396653"/>
    <w:rsid w:val="003A1988"/>
    <w:rsid w:val="003B5DF0"/>
    <w:rsid w:val="003C11BA"/>
    <w:rsid w:val="003D2B80"/>
    <w:rsid w:val="003D4648"/>
    <w:rsid w:val="003D4E06"/>
    <w:rsid w:val="003D5EE2"/>
    <w:rsid w:val="003F340D"/>
    <w:rsid w:val="00415540"/>
    <w:rsid w:val="00415F22"/>
    <w:rsid w:val="00451003"/>
    <w:rsid w:val="00453057"/>
    <w:rsid w:val="00454447"/>
    <w:rsid w:val="00473165"/>
    <w:rsid w:val="004867E9"/>
    <w:rsid w:val="00493868"/>
    <w:rsid w:val="004C7A0E"/>
    <w:rsid w:val="004E0509"/>
    <w:rsid w:val="00500FB2"/>
    <w:rsid w:val="00525F62"/>
    <w:rsid w:val="005275BB"/>
    <w:rsid w:val="0053046E"/>
    <w:rsid w:val="0053363D"/>
    <w:rsid w:val="005360CB"/>
    <w:rsid w:val="0055490F"/>
    <w:rsid w:val="005622B8"/>
    <w:rsid w:val="00564E6C"/>
    <w:rsid w:val="005652EC"/>
    <w:rsid w:val="00567F37"/>
    <w:rsid w:val="0057363B"/>
    <w:rsid w:val="00581037"/>
    <w:rsid w:val="005A4227"/>
    <w:rsid w:val="005B3423"/>
    <w:rsid w:val="005D00AD"/>
    <w:rsid w:val="005D6365"/>
    <w:rsid w:val="005E0669"/>
    <w:rsid w:val="005E2993"/>
    <w:rsid w:val="00612656"/>
    <w:rsid w:val="0064476B"/>
    <w:rsid w:val="00690724"/>
    <w:rsid w:val="006B6F1E"/>
    <w:rsid w:val="006C0A08"/>
    <w:rsid w:val="006D46A1"/>
    <w:rsid w:val="006D5503"/>
    <w:rsid w:val="006E3873"/>
    <w:rsid w:val="006E6E60"/>
    <w:rsid w:val="006F4084"/>
    <w:rsid w:val="0070037C"/>
    <w:rsid w:val="00700DA2"/>
    <w:rsid w:val="00705B84"/>
    <w:rsid w:val="00705DAB"/>
    <w:rsid w:val="0070764E"/>
    <w:rsid w:val="00714491"/>
    <w:rsid w:val="00724B4F"/>
    <w:rsid w:val="007437B7"/>
    <w:rsid w:val="00752456"/>
    <w:rsid w:val="0075467D"/>
    <w:rsid w:val="00764A50"/>
    <w:rsid w:val="007767DF"/>
    <w:rsid w:val="00781DE7"/>
    <w:rsid w:val="007842A3"/>
    <w:rsid w:val="007934E6"/>
    <w:rsid w:val="007B1BFD"/>
    <w:rsid w:val="007E6570"/>
    <w:rsid w:val="008031D5"/>
    <w:rsid w:val="00814EE4"/>
    <w:rsid w:val="00825093"/>
    <w:rsid w:val="00857FE4"/>
    <w:rsid w:val="008609F8"/>
    <w:rsid w:val="008710F1"/>
    <w:rsid w:val="0087465E"/>
    <w:rsid w:val="00894974"/>
    <w:rsid w:val="008B71F5"/>
    <w:rsid w:val="008C5CD3"/>
    <w:rsid w:val="008C6518"/>
    <w:rsid w:val="008E10C4"/>
    <w:rsid w:val="008E22D2"/>
    <w:rsid w:val="008F5BA7"/>
    <w:rsid w:val="00907ACD"/>
    <w:rsid w:val="00943717"/>
    <w:rsid w:val="00955717"/>
    <w:rsid w:val="00955BA0"/>
    <w:rsid w:val="00956F60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F3394"/>
    <w:rsid w:val="00A201B6"/>
    <w:rsid w:val="00A31ACC"/>
    <w:rsid w:val="00A35C79"/>
    <w:rsid w:val="00A71873"/>
    <w:rsid w:val="00A81583"/>
    <w:rsid w:val="00A9619F"/>
    <w:rsid w:val="00AA1842"/>
    <w:rsid w:val="00AB0100"/>
    <w:rsid w:val="00AC100A"/>
    <w:rsid w:val="00AD74E3"/>
    <w:rsid w:val="00AE256D"/>
    <w:rsid w:val="00AF475B"/>
    <w:rsid w:val="00B21C78"/>
    <w:rsid w:val="00B251BF"/>
    <w:rsid w:val="00B272D6"/>
    <w:rsid w:val="00B353A0"/>
    <w:rsid w:val="00B37376"/>
    <w:rsid w:val="00B45401"/>
    <w:rsid w:val="00B47F4A"/>
    <w:rsid w:val="00B52A0C"/>
    <w:rsid w:val="00B552FD"/>
    <w:rsid w:val="00B65B68"/>
    <w:rsid w:val="00B82BFB"/>
    <w:rsid w:val="00B84428"/>
    <w:rsid w:val="00B87742"/>
    <w:rsid w:val="00BA5911"/>
    <w:rsid w:val="00BB34CA"/>
    <w:rsid w:val="00BB4D35"/>
    <w:rsid w:val="00BC3140"/>
    <w:rsid w:val="00BD7504"/>
    <w:rsid w:val="00BE4487"/>
    <w:rsid w:val="00BE4950"/>
    <w:rsid w:val="00C36338"/>
    <w:rsid w:val="00C50428"/>
    <w:rsid w:val="00C82803"/>
    <w:rsid w:val="00C829F5"/>
    <w:rsid w:val="00C97CC7"/>
    <w:rsid w:val="00CA78C2"/>
    <w:rsid w:val="00CB2861"/>
    <w:rsid w:val="00CB752B"/>
    <w:rsid w:val="00CC466E"/>
    <w:rsid w:val="00CD4ECA"/>
    <w:rsid w:val="00CE407F"/>
    <w:rsid w:val="00D06448"/>
    <w:rsid w:val="00D12A89"/>
    <w:rsid w:val="00D1759C"/>
    <w:rsid w:val="00D2462F"/>
    <w:rsid w:val="00D41263"/>
    <w:rsid w:val="00D64881"/>
    <w:rsid w:val="00D6779E"/>
    <w:rsid w:val="00D679F0"/>
    <w:rsid w:val="00D72CC4"/>
    <w:rsid w:val="00D867DC"/>
    <w:rsid w:val="00DA6D0F"/>
    <w:rsid w:val="00DB62EA"/>
    <w:rsid w:val="00DB7EDD"/>
    <w:rsid w:val="00DE023D"/>
    <w:rsid w:val="00E14086"/>
    <w:rsid w:val="00E16001"/>
    <w:rsid w:val="00E41F60"/>
    <w:rsid w:val="00E44C2D"/>
    <w:rsid w:val="00E46CFE"/>
    <w:rsid w:val="00E543A8"/>
    <w:rsid w:val="00E56357"/>
    <w:rsid w:val="00E7275B"/>
    <w:rsid w:val="00E92469"/>
    <w:rsid w:val="00EA3ACE"/>
    <w:rsid w:val="00ED7834"/>
    <w:rsid w:val="00EE4E17"/>
    <w:rsid w:val="00EE7CCB"/>
    <w:rsid w:val="00EF6DAB"/>
    <w:rsid w:val="00F06AD5"/>
    <w:rsid w:val="00F1472B"/>
    <w:rsid w:val="00F26209"/>
    <w:rsid w:val="00F711EE"/>
    <w:rsid w:val="00F716A4"/>
    <w:rsid w:val="00F75EF2"/>
    <w:rsid w:val="00FB3995"/>
    <w:rsid w:val="00FD19D4"/>
    <w:rsid w:val="00FD1BC1"/>
    <w:rsid w:val="00FD72DA"/>
    <w:rsid w:val="00FF3236"/>
    <w:rsid w:val="00FF35F8"/>
    <w:rsid w:val="00FF3887"/>
    <w:rsid w:val="00FF5213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D12B1D-9A99-4D58-B497-1152B550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5D6365"/>
    <w:pPr>
      <w:keepNext w:val="0"/>
      <w:numPr>
        <w:numId w:val="0"/>
      </w:numPr>
      <w:tabs>
        <w:tab w:val="left" w:pos="1701"/>
        <w:tab w:val="left" w:pos="2552"/>
      </w:tabs>
      <w:jc w:val="center"/>
      <w:outlineLvl w:val="9"/>
    </w:pPr>
    <w:rPr>
      <w:rFonts w:eastAsia="平成明朝"/>
      <w:i/>
      <w:smallCaps w:val="0"/>
      <w:kern w:val="0"/>
      <w:sz w:val="28"/>
      <w:szCs w:val="28"/>
      <w:u w:val="single"/>
      <w:lang w:eastAsia="en-US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UTTIB\AppData\Local\Microsoft\Windows\INetCache\IE\I37JZPRH\Technical_Experience_Profile_-_Template_YQ62FP_v1_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FD8A-13C2-414F-8B7B-56B02505B9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6E53CD-2D10-4BA8-84B8-9ECC1936F8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B45B54-D96A-487C-9B1A-6558959C9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1C63B5-E7CA-490E-87C6-1ABFECEE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Technical_Experience_Profile_-_Template_YQ62FP_v1_0.dotx</Template>
  <TotalTime>12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Boutiere Brigitte EXT</dc:creator>
  <cp:keywords>EL3</cp:keywords>
  <cp:lastModifiedBy>Kadiri Mohamed Yacine  EXT</cp:lastModifiedBy>
  <cp:revision>18</cp:revision>
  <cp:lastPrinted>2017-10-31T13:48:00Z</cp:lastPrinted>
  <dcterms:created xsi:type="dcterms:W3CDTF">2020-11-06T15:46:00Z</dcterms:created>
  <dcterms:modified xsi:type="dcterms:W3CDTF">2022-06-09T11:45:00Z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