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B68F0" w14:textId="7D8BE98E" w:rsidR="002A7B53" w:rsidRPr="00E876B2" w:rsidRDefault="00B30934" w:rsidP="00E876B2">
      <w:pPr>
        <w:pStyle w:val="Appendi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="Times New Roman"/>
          <w:szCs w:val="26"/>
        </w:rPr>
        <w:t>Expression of Interest</w:t>
      </w:r>
    </w:p>
    <w:p w14:paraId="4138D50D" w14:textId="1DD1DAF4" w:rsidR="002466FB" w:rsidRPr="00B23E0C" w:rsidRDefault="002466FB" w:rsidP="005A316C">
      <w:pPr>
        <w:keepNext/>
        <w:spacing w:before="240"/>
        <w:jc w:val="center"/>
        <w:rPr>
          <w:rFonts w:ascii="Arial" w:eastAsia="平成明朝" w:hAnsi="Arial" w:cs="Arial"/>
          <w:color w:val="800000"/>
          <w:szCs w:val="24"/>
        </w:rPr>
      </w:pPr>
      <w:r w:rsidRPr="00B23E0C">
        <w:rPr>
          <w:rFonts w:ascii="Arial" w:eastAsia="平成明朝" w:hAnsi="Arial" w:cs="Arial"/>
          <w:color w:val="800000"/>
          <w:szCs w:val="24"/>
        </w:rPr>
        <w:t>To be returned by e-mail to:</w:t>
      </w:r>
      <w:r w:rsidRPr="00B23E0C">
        <w:rPr>
          <w:rFonts w:ascii="Arial" w:hAnsi="Arial" w:cs="Arial"/>
        </w:rPr>
        <w:t xml:space="preserve">  </w:t>
      </w:r>
      <w:hyperlink r:id="rId12" w:history="1">
        <w:r w:rsidR="00B23E0C" w:rsidRPr="00B23E0C">
          <w:rPr>
            <w:rStyle w:val="Hyperlink"/>
            <w:rFonts w:ascii="Arial" w:eastAsia="平成明朝" w:hAnsi="Arial" w:cs="Arial"/>
            <w:szCs w:val="24"/>
          </w:rPr>
          <w:t>yassine.ayoub@iter.org</w:t>
        </w:r>
      </w:hyperlink>
      <w:r w:rsidRPr="00B23E0C">
        <w:rPr>
          <w:rFonts w:ascii="Arial" w:hAnsi="Arial" w:cs="Arial"/>
        </w:rPr>
        <w:t xml:space="preserve"> </w:t>
      </w:r>
      <w:r w:rsidRPr="00B23E0C">
        <w:rPr>
          <w:rFonts w:ascii="Arial" w:eastAsia="平成明朝" w:hAnsi="Arial" w:cs="Arial"/>
          <w:color w:val="800000"/>
          <w:szCs w:val="24"/>
        </w:rPr>
        <w:t xml:space="preserve">   copy</w:t>
      </w:r>
      <w:r w:rsidR="00B23E0C" w:rsidRPr="00B23E0C">
        <w:rPr>
          <w:rFonts w:ascii="Arial" w:eastAsia="平成明朝" w:hAnsi="Arial" w:cs="Arial"/>
          <w:color w:val="800000"/>
          <w:szCs w:val="24"/>
        </w:rPr>
        <w:t xml:space="preserve"> to</w:t>
      </w:r>
      <w:r w:rsidR="00B23E0C">
        <w:rPr>
          <w:rFonts w:ascii="Arial" w:eastAsia="平成明朝" w:hAnsi="Arial" w:cs="Arial"/>
          <w:color w:val="800000"/>
          <w:szCs w:val="24"/>
        </w:rPr>
        <w:t xml:space="preserve"> </w:t>
      </w:r>
      <w:hyperlink r:id="rId13" w:history="1">
        <w:r w:rsidR="00B23E0C" w:rsidRPr="00B23E0C">
          <w:rPr>
            <w:rStyle w:val="Hyperlink"/>
            <w:rFonts w:ascii="Arial" w:hAnsi="Arial" w:cs="Arial"/>
          </w:rPr>
          <w:t>emilie.blanchet@iter.org</w:t>
        </w:r>
      </w:hyperlink>
      <w:r w:rsidR="00B23E0C" w:rsidRPr="00B23E0C">
        <w:rPr>
          <w:rFonts w:ascii="Arial" w:hAnsi="Arial" w:cs="Arial"/>
        </w:rPr>
        <w:t xml:space="preserve"> </w:t>
      </w:r>
      <w:r w:rsidRPr="00B23E0C">
        <w:rPr>
          <w:rFonts w:ascii="Arial" w:eastAsia="平成明朝" w:hAnsi="Arial" w:cs="Arial"/>
          <w:color w:val="800000"/>
          <w:szCs w:val="24"/>
        </w:rPr>
        <w:t xml:space="preserve">before </w:t>
      </w:r>
      <w:r w:rsidR="007D2DDC" w:rsidRPr="00B23E0C">
        <w:rPr>
          <w:rFonts w:ascii="Arial" w:eastAsia="平成明朝" w:hAnsi="Arial" w:cs="Arial"/>
          <w:color w:val="800000"/>
          <w:szCs w:val="24"/>
        </w:rPr>
        <w:t>1</w:t>
      </w:r>
      <w:r w:rsidR="001D6012">
        <w:rPr>
          <w:rFonts w:ascii="Arial" w:eastAsia="平成明朝" w:hAnsi="Arial" w:cs="Arial"/>
          <w:color w:val="800000"/>
          <w:szCs w:val="24"/>
        </w:rPr>
        <w:t>5</w:t>
      </w:r>
      <w:r w:rsidR="0036319C" w:rsidRPr="00B23E0C">
        <w:rPr>
          <w:rFonts w:ascii="Arial" w:eastAsia="平成明朝" w:hAnsi="Arial" w:cs="Arial"/>
          <w:color w:val="800000"/>
          <w:szCs w:val="24"/>
        </w:rPr>
        <w:t xml:space="preserve"> </w:t>
      </w:r>
      <w:r w:rsidR="00B23E0C" w:rsidRPr="00B23E0C">
        <w:rPr>
          <w:rFonts w:ascii="Arial" w:eastAsia="平成明朝" w:hAnsi="Arial" w:cs="Arial"/>
          <w:color w:val="800000"/>
          <w:szCs w:val="24"/>
        </w:rPr>
        <w:t>September</w:t>
      </w:r>
      <w:r w:rsidR="0036319C" w:rsidRPr="00B23E0C">
        <w:rPr>
          <w:rFonts w:ascii="Arial" w:eastAsia="平成明朝" w:hAnsi="Arial" w:cs="Arial"/>
          <w:color w:val="800000"/>
          <w:szCs w:val="24"/>
        </w:rPr>
        <w:t xml:space="preserve"> 2022</w:t>
      </w:r>
    </w:p>
    <w:p w14:paraId="3C523042" w14:textId="77777777" w:rsidR="002466FB" w:rsidRPr="009F3BBE" w:rsidRDefault="002466FB" w:rsidP="002466FB">
      <w:pPr>
        <w:keepNext/>
        <w:rPr>
          <w:rFonts w:ascii="Arial" w:eastAsia="平成明朝" w:hAnsi="Arial" w:cs="Arial"/>
          <w:szCs w:val="24"/>
        </w:rPr>
      </w:pPr>
    </w:p>
    <w:p w14:paraId="38123A54" w14:textId="77777777" w:rsidR="002466FB" w:rsidRPr="009F3BBE" w:rsidRDefault="002466FB" w:rsidP="002466FB">
      <w:pPr>
        <w:keepNext/>
        <w:tabs>
          <w:tab w:val="left" w:pos="5130"/>
          <w:tab w:val="left" w:pos="5760"/>
        </w:tabs>
        <w:jc w:val="center"/>
        <w:outlineLvl w:val="0"/>
        <w:rPr>
          <w:rFonts w:ascii="Arial" w:eastAsia="SimSun" w:hAnsi="Arial" w:cs="Arial"/>
          <w:szCs w:val="24"/>
        </w:rPr>
      </w:pPr>
      <w:r>
        <w:rPr>
          <w:rFonts w:ascii="Arial" w:eastAsia="SimSun" w:hAnsi="Arial" w:cs="Arial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2E548700" wp14:editId="7BCBE6B5">
                <wp:extent cx="3079750" cy="1120140"/>
                <wp:effectExtent l="0" t="0" r="2540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11201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1D6D6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 xml:space="preserve">ITER Organization / ITER Headquarters </w:t>
                            </w:r>
                          </w:p>
                          <w:p w14:paraId="7B4B85B0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>Procurement &amp; Contracts Division</w:t>
                            </w:r>
                          </w:p>
                          <w:p w14:paraId="1B54A8C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 xml:space="preserve">Route de </w:t>
                            </w:r>
                            <w:proofErr w:type="spellStart"/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Vinon</w:t>
                            </w:r>
                            <w:proofErr w:type="spellEnd"/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 xml:space="preserve">-sur-Verdon </w:t>
                            </w:r>
                          </w:p>
                          <w:p w14:paraId="19DA925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CS 90 046</w:t>
                            </w:r>
                          </w:p>
                          <w:p w14:paraId="712BC241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13067 St. Paul Lez Durance Cedex</w:t>
                            </w:r>
                          </w:p>
                          <w:p w14:paraId="36C8247C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548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2.5pt;height:8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" fillcolor="#ffc">
                <v:textbox style="mso-fit-shape-to-text:t">
                  <w:txbxContent>
                    <w:p w14:paraId="0571D6D6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 xml:space="preserve">ITER Organization / ITER Headquarters </w:t>
                      </w:r>
                    </w:p>
                    <w:p w14:paraId="7B4B85B0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>Procurement &amp; Contracts Division</w:t>
                      </w:r>
                    </w:p>
                    <w:p w14:paraId="1B54A8C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 xml:space="preserve">Route de </w:t>
                      </w:r>
                      <w:proofErr w:type="spellStart"/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Vinon</w:t>
                      </w:r>
                      <w:proofErr w:type="spellEnd"/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 xml:space="preserve">-sur-Verdon </w:t>
                      </w:r>
                    </w:p>
                    <w:p w14:paraId="19DA925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CS 90 046</w:t>
                      </w:r>
                    </w:p>
                    <w:p w14:paraId="712BC241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13067 St. Paul Lez Durance Cedex</w:t>
                      </w:r>
                    </w:p>
                    <w:p w14:paraId="36C8247C" w14:textId="77777777" w:rsidR="002466FB" w:rsidRPr="00381E25" w:rsidRDefault="002466FB" w:rsidP="002466FB">
                      <w:pPr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France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E8FDDC" w14:textId="2DA9D058" w:rsidR="00F4530B" w:rsidRDefault="00F4530B" w:rsidP="00F4530B">
      <w:pPr>
        <w:spacing w:before="0"/>
        <w:rPr>
          <w:b/>
          <w:szCs w:val="24"/>
        </w:rPr>
      </w:pPr>
    </w:p>
    <w:p w14:paraId="7700AEB9" w14:textId="53E55272" w:rsidR="00F4530B" w:rsidRPr="009F3BBE" w:rsidRDefault="00F4530B" w:rsidP="00F4530B">
      <w:pPr>
        <w:keepNext/>
        <w:spacing w:before="240"/>
        <w:ind w:left="1980" w:hanging="1980"/>
        <w:rPr>
          <w:rFonts w:ascii="Arial" w:eastAsia="平成明朝" w:hAnsi="Arial" w:cs="Arial"/>
          <w:szCs w:val="24"/>
          <w:lang w:eastAsia="zh-CN"/>
        </w:rPr>
      </w:pPr>
      <w:r w:rsidRPr="009F3BBE">
        <w:rPr>
          <w:rFonts w:ascii="Arial" w:eastAsia="平成明朝" w:hAnsi="Arial" w:cs="Arial"/>
          <w:szCs w:val="24"/>
          <w:lang w:val="es-ES"/>
        </w:rPr>
        <w:t xml:space="preserve">TENDER No. </w:t>
      </w:r>
      <w:r w:rsidRPr="009F3BBE">
        <w:rPr>
          <w:rFonts w:ascii="Arial" w:eastAsia="平成明朝" w:hAnsi="Arial" w:cs="Arial"/>
          <w:szCs w:val="24"/>
          <w:lang w:val="es-ES"/>
        </w:rPr>
        <w:tab/>
      </w:r>
      <w:r w:rsidR="00B23E0C" w:rsidRPr="00B23E0C">
        <w:rPr>
          <w:rFonts w:ascii="Arial" w:eastAsia="平成明朝" w:hAnsi="Arial" w:cs="Arial"/>
          <w:b/>
          <w:szCs w:val="24"/>
        </w:rPr>
        <w:t>IO/22/CFE/10024019/YAB</w:t>
      </w:r>
    </w:p>
    <w:p w14:paraId="703BE42B" w14:textId="515B7820" w:rsidR="00F4530B" w:rsidRPr="00F4530B" w:rsidRDefault="00F4530B" w:rsidP="00F4530B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>
        <w:rPr>
          <w:rFonts w:ascii="Arial" w:eastAsia="平成明朝" w:hAnsi="Arial" w:cs="Arial"/>
          <w:szCs w:val="24"/>
        </w:rPr>
        <w:t>TENDER Title</w:t>
      </w:r>
      <w:r w:rsidRPr="009F3BBE">
        <w:rPr>
          <w:rFonts w:ascii="Arial" w:eastAsia="平成明朝" w:hAnsi="Arial" w:cs="Arial"/>
          <w:szCs w:val="24"/>
        </w:rPr>
        <w:t>:</w:t>
      </w:r>
      <w:r w:rsidRPr="009F3BBE">
        <w:rPr>
          <w:rFonts w:ascii="Arial" w:eastAsia="平成明朝" w:hAnsi="Arial" w:cs="Arial"/>
          <w:szCs w:val="24"/>
        </w:rPr>
        <w:tab/>
      </w:r>
      <w:r w:rsidR="00B23E0C" w:rsidRPr="00B23E0C">
        <w:rPr>
          <w:rFonts w:ascii="Arial" w:eastAsia="平成明朝" w:hAnsi="Arial" w:cs="Arial"/>
          <w:b/>
          <w:szCs w:val="24"/>
        </w:rPr>
        <w:t>System Engineering support for Launchers and EWs</w:t>
      </w:r>
    </w:p>
    <w:p w14:paraId="44AD344A" w14:textId="77C6C334" w:rsidR="00F4530B" w:rsidRDefault="00F4530B" w:rsidP="00F4530B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 w:rsidRPr="009F3BBE">
        <w:rPr>
          <w:rFonts w:ascii="Arial" w:eastAsia="平成明朝" w:hAnsi="Arial" w:cs="Arial"/>
          <w:szCs w:val="24"/>
        </w:rPr>
        <w:t>Officer in charge:</w:t>
      </w:r>
      <w:r w:rsidRPr="009F3BBE">
        <w:rPr>
          <w:rFonts w:ascii="Arial" w:eastAsia="平成明朝" w:hAnsi="Arial" w:cs="Arial"/>
          <w:szCs w:val="24"/>
        </w:rPr>
        <w:tab/>
      </w:r>
      <w:r w:rsidR="00B23E0C">
        <w:rPr>
          <w:rFonts w:ascii="Arial" w:eastAsia="平成明朝" w:hAnsi="Arial" w:cs="Arial"/>
          <w:b/>
          <w:szCs w:val="24"/>
        </w:rPr>
        <w:t>Yassine AYOUB</w:t>
      </w:r>
      <w:r w:rsidRPr="00A04E67">
        <w:rPr>
          <w:rFonts w:ascii="Arial" w:eastAsia="平成明朝" w:hAnsi="Arial" w:cs="Arial"/>
          <w:b/>
          <w:szCs w:val="24"/>
        </w:rPr>
        <w:t xml:space="preserve"> – EXT - Procurement &amp; Contracts Division ITER HQ Building 72/40</w:t>
      </w:r>
      <w:r w:rsidR="00B23E0C">
        <w:rPr>
          <w:rFonts w:ascii="Arial" w:eastAsia="平成明朝" w:hAnsi="Arial" w:cs="Arial"/>
          <w:b/>
          <w:szCs w:val="24"/>
        </w:rPr>
        <w:t>70</w:t>
      </w:r>
    </w:p>
    <w:p w14:paraId="6DBF189A" w14:textId="36E23C30" w:rsidR="00B23E0C" w:rsidRPr="00975F48" w:rsidRDefault="00B23E0C" w:rsidP="00F4530B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>
        <w:rPr>
          <w:rFonts w:ascii="Arial" w:eastAsia="平成明朝" w:hAnsi="Arial" w:cs="Arial"/>
          <w:b/>
          <w:szCs w:val="24"/>
        </w:rPr>
        <w:tab/>
      </w:r>
    </w:p>
    <w:p w14:paraId="5B31ED18" w14:textId="77777777" w:rsidR="00F4530B" w:rsidRPr="0003577D" w:rsidRDefault="00F4530B" w:rsidP="00B23E0C">
      <w:pPr>
        <w:spacing w:before="0"/>
        <w:rPr>
          <w:b/>
          <w:szCs w:val="24"/>
        </w:rPr>
      </w:pPr>
    </w:p>
    <w:p w14:paraId="7878FA93" w14:textId="46A24560" w:rsidR="007F7BFB" w:rsidRPr="001A4331" w:rsidRDefault="009728CF" w:rsidP="00C01EF7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1D6012">
        <w:rPr>
          <w:szCs w:val="24"/>
        </w:rPr>
      </w:r>
      <w:r w:rsidR="001D6012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647C8D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>e</w:t>
      </w:r>
      <w:r w:rsidR="002D0BC3" w:rsidRPr="001A4331">
        <w:rPr>
          <w:szCs w:val="24"/>
        </w:rPr>
        <w:t xml:space="preserve"> </w:t>
      </w:r>
      <w:r w:rsidR="00B37214" w:rsidRPr="001A4331">
        <w:rPr>
          <w:szCs w:val="24"/>
        </w:rPr>
        <w:t xml:space="preserve">acknowledge receipt of all tender documents for the above </w:t>
      </w:r>
      <w:bookmarkStart w:id="0" w:name="_GoBack"/>
      <w:bookmarkEnd w:id="0"/>
      <w:r w:rsidR="00B37214" w:rsidRPr="001A4331">
        <w:rPr>
          <w:szCs w:val="24"/>
        </w:rPr>
        <w:t>mentioned tender.</w:t>
      </w:r>
      <w:r w:rsidR="00533E38">
        <w:rPr>
          <w:szCs w:val="24"/>
        </w:rPr>
        <w:t xml:space="preserve"> </w:t>
      </w:r>
    </w:p>
    <w:p w14:paraId="5431C3A6" w14:textId="17867F29" w:rsidR="007F7BFB" w:rsidRPr="001A4331" w:rsidRDefault="00533E38" w:rsidP="00211F33">
      <w:pPr>
        <w:tabs>
          <w:tab w:val="right" w:pos="8789"/>
        </w:tabs>
        <w:spacing w:before="0"/>
        <w:rPr>
          <w:szCs w:val="24"/>
        </w:rPr>
      </w:pPr>
      <w:r>
        <w:rPr>
          <w:szCs w:val="24"/>
        </w:rPr>
        <w:t xml:space="preserve">   </w:t>
      </w:r>
      <w:r w:rsidR="002D0BC3" w:rsidRPr="001A4331">
        <w:rPr>
          <w:szCs w:val="24"/>
        </w:rPr>
        <w:t xml:space="preserve">(In event of missing </w:t>
      </w:r>
      <w:r w:rsidR="00EC6866">
        <w:rPr>
          <w:szCs w:val="24"/>
        </w:rPr>
        <w:t>documents</w:t>
      </w:r>
      <w:r w:rsidR="002D0BC3" w:rsidRPr="001A4331">
        <w:rPr>
          <w:szCs w:val="24"/>
        </w:rPr>
        <w:t xml:space="preserve">, contact the ITER Officer in </w:t>
      </w:r>
      <w:r w:rsidR="00EC6866">
        <w:rPr>
          <w:szCs w:val="24"/>
        </w:rPr>
        <w:t>c</w:t>
      </w:r>
      <w:r w:rsidR="002D0BC3" w:rsidRPr="001A4331">
        <w:rPr>
          <w:szCs w:val="24"/>
        </w:rPr>
        <w:t>harge)</w:t>
      </w:r>
    </w:p>
    <w:p w14:paraId="142BA707" w14:textId="77777777" w:rsidR="007F7BFB" w:rsidRPr="001A4331" w:rsidRDefault="009728CF" w:rsidP="00C01EF7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1D6012">
        <w:rPr>
          <w:szCs w:val="24"/>
        </w:rPr>
      </w:r>
      <w:r w:rsidR="001D6012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211F33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 xml:space="preserve">e intend to submit a tender </w:t>
      </w:r>
    </w:p>
    <w:p w14:paraId="4E581D1B" w14:textId="1FE755B0" w:rsidR="00B30934" w:rsidRDefault="00B30934" w:rsidP="00990321">
      <w:pPr>
        <w:tabs>
          <w:tab w:val="right" w:pos="8789"/>
        </w:tabs>
        <w:spacing w:before="100" w:beforeAutospacing="1"/>
        <w:rPr>
          <w:szCs w:val="24"/>
        </w:rPr>
      </w:pPr>
      <w:r>
        <w:rPr>
          <w:szCs w:val="24"/>
        </w:rPr>
        <w:t xml:space="preserve"> </w:t>
      </w:r>
    </w:p>
    <w:p w14:paraId="221D9C00" w14:textId="5AA010F8" w:rsidR="00A14A96" w:rsidRPr="00990321" w:rsidRDefault="00015275" w:rsidP="00990321">
      <w:pPr>
        <w:tabs>
          <w:tab w:val="right" w:pos="8789"/>
        </w:tabs>
        <w:spacing w:before="100" w:beforeAutospacing="1"/>
        <w:rPr>
          <w:b/>
          <w:szCs w:val="24"/>
        </w:rPr>
      </w:pPr>
      <w:r w:rsidRPr="00990321">
        <w:rPr>
          <w:b/>
          <w:szCs w:val="24"/>
          <w:u w:val="single"/>
        </w:rPr>
        <w:t>Contact Person for this solicitation Process: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924"/>
      </w:tblGrid>
      <w:tr w:rsidR="00015275" w:rsidRPr="001A4331" w14:paraId="10AEBDFE" w14:textId="77777777" w:rsidTr="002466FB">
        <w:trPr>
          <w:cantSplit/>
          <w:trHeight w:val="437"/>
          <w:jc w:val="center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E4FAF" w14:textId="77777777" w:rsidR="00B30934" w:rsidRDefault="00B30934" w:rsidP="002466FB">
            <w:pPr>
              <w:ind w:left="190"/>
            </w:pPr>
          </w:p>
          <w:p w14:paraId="31B4DA14" w14:textId="23D9482D" w:rsidR="00015275" w:rsidRPr="001A4331" w:rsidRDefault="00015275" w:rsidP="002466FB">
            <w:pPr>
              <w:tabs>
                <w:tab w:val="right" w:leader="dot" w:pos="5097"/>
              </w:tabs>
              <w:spacing w:before="120"/>
              <w:ind w:left="187"/>
            </w:pPr>
            <w:r>
              <w:t xml:space="preserve">Name: </w:t>
            </w:r>
            <w:r>
              <w:tab/>
              <w:t xml:space="preserve">  </w:t>
            </w:r>
          </w:p>
          <w:p w14:paraId="29AF26C8" w14:textId="77777777" w:rsidR="00B30934" w:rsidRDefault="00B30934" w:rsidP="002466FB">
            <w:pPr>
              <w:ind w:left="190"/>
            </w:pPr>
          </w:p>
          <w:p w14:paraId="21184FAC" w14:textId="61B2B3D2" w:rsidR="00015275" w:rsidRPr="001A4331" w:rsidRDefault="00015275" w:rsidP="002466FB">
            <w:pPr>
              <w:tabs>
                <w:tab w:val="right" w:leader="dot" w:pos="5110"/>
              </w:tabs>
              <w:ind w:left="190"/>
            </w:pPr>
            <w:r>
              <w:t xml:space="preserve">Position: </w:t>
            </w:r>
            <w:r>
              <w:tab/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50BA" w14:textId="77777777" w:rsidR="00B30934" w:rsidRDefault="00B30934" w:rsidP="002466FB">
            <w:pPr>
              <w:ind w:left="4"/>
            </w:pPr>
          </w:p>
          <w:p w14:paraId="48DFB66D" w14:textId="1FA97873" w:rsidR="00015275" w:rsidRPr="001A4331" w:rsidRDefault="00015275" w:rsidP="002466FB">
            <w:pPr>
              <w:tabs>
                <w:tab w:val="right" w:leader="dot" w:pos="4594"/>
              </w:tabs>
              <w:ind w:left="4" w:right="119"/>
            </w:pPr>
            <w:r w:rsidRPr="001A4331">
              <w:t xml:space="preserve">Tel: </w:t>
            </w:r>
            <w:r w:rsidRPr="001A4331">
              <w:tab/>
            </w:r>
          </w:p>
          <w:p w14:paraId="4BD9104E" w14:textId="77777777" w:rsidR="00B30934" w:rsidRDefault="00B30934" w:rsidP="002466FB">
            <w:pPr>
              <w:tabs>
                <w:tab w:val="right" w:pos="5088"/>
              </w:tabs>
              <w:ind w:left="4"/>
            </w:pPr>
          </w:p>
          <w:p w14:paraId="51E671F6" w14:textId="49B7DC79" w:rsidR="00015275" w:rsidRPr="001A4331" w:rsidRDefault="00015275" w:rsidP="002466FB">
            <w:pPr>
              <w:tabs>
                <w:tab w:val="left" w:leader="dot" w:pos="4683"/>
              </w:tabs>
              <w:ind w:left="4"/>
            </w:pPr>
            <w:r>
              <w:t>E-mail address</w:t>
            </w:r>
            <w:r w:rsidRPr="001A4331">
              <w:t>:</w:t>
            </w:r>
            <w:r w:rsidR="00E16475" w:rsidRPr="001A4331">
              <w:t xml:space="preserve"> </w:t>
            </w:r>
            <w:r w:rsidR="00E16475" w:rsidRPr="001A4331">
              <w:tab/>
            </w:r>
          </w:p>
        </w:tc>
      </w:tr>
      <w:tr w:rsidR="00015275" w:rsidRPr="001A4331" w14:paraId="0C4ADDD7" w14:textId="77777777" w:rsidTr="002466FB">
        <w:trPr>
          <w:cantSplit/>
          <w:trHeight w:val="567"/>
          <w:jc w:val="center"/>
        </w:trPr>
        <w:tc>
          <w:tcPr>
            <w:tcW w:w="9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B5467" w14:textId="77777777" w:rsidR="00015275" w:rsidRDefault="00015275" w:rsidP="0036278F">
            <w:pPr>
              <w:tabs>
                <w:tab w:val="right" w:leader="dot" w:pos="5099"/>
              </w:tabs>
              <w:ind w:left="190"/>
            </w:pPr>
          </w:p>
          <w:p w14:paraId="40E667E1" w14:textId="74A6BAD3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A39D9" wp14:editId="78508227">
                      <wp:simplePos x="0" y="0"/>
                      <wp:positionH relativeFrom="column">
                        <wp:posOffset>4126865</wp:posOffset>
                      </wp:positionH>
                      <wp:positionV relativeFrom="paragraph">
                        <wp:posOffset>162560</wp:posOffset>
                      </wp:positionV>
                      <wp:extent cx="1407795" cy="327025"/>
                      <wp:effectExtent l="0" t="0" r="190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7795" cy="32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2F930D" w14:textId="4C960B35" w:rsidR="00E16475" w:rsidRDefault="00E16475">
                                  <w:r>
                                    <w:t>Company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A39D9" id="Text Box 1" o:spid="_x0000_s1027" type="#_x0000_t202" style="position:absolute;left:0;text-align:left;margin-left:324.95pt;margin-top:12.8pt;width:110.8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" fillcolor="white [3201]" stroked="f" strokeweight=".5pt">
                      <v:textbox>
                        <w:txbxContent>
                          <w:p w14:paraId="0E2F930D" w14:textId="4C960B35" w:rsidR="00E16475" w:rsidRDefault="00E16475">
                            <w:r>
                              <w:t>Company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Signatory Name:</w:t>
            </w:r>
            <w:r w:rsidRPr="001A4331">
              <w:t xml:space="preserve"> </w:t>
            </w:r>
            <w:r w:rsidRPr="001A4331">
              <w:tab/>
            </w:r>
          </w:p>
          <w:p w14:paraId="2E9744AD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0FBEB5B" w14:textId="17940D9E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rFonts w:hint="eastAsia"/>
                <w:lang w:eastAsia="zh-CN"/>
              </w:rPr>
              <w:t>Ti</w:t>
            </w:r>
            <w:r>
              <w:t>tle:</w:t>
            </w:r>
            <w:r w:rsidRPr="001A4331">
              <w:t xml:space="preserve"> </w:t>
            </w:r>
            <w:r w:rsidRPr="001A4331">
              <w:tab/>
            </w:r>
          </w:p>
          <w:p w14:paraId="32BFBB7B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7AE0E4D4" w14:textId="3008ACC3" w:rsidR="00015275" w:rsidRDefault="00015275" w:rsidP="0036278F">
            <w:pPr>
              <w:tabs>
                <w:tab w:val="right" w:leader="dot" w:pos="5099"/>
              </w:tabs>
              <w:ind w:left="190"/>
            </w:pPr>
            <w:r>
              <w:t>Signature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  <w:r>
              <w:t xml:space="preserve"> </w:t>
            </w:r>
          </w:p>
          <w:p w14:paraId="280F4AC2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F585F3F" w14:textId="29D69498" w:rsidR="00E16475" w:rsidRPr="001A4331" w:rsidRDefault="00E16475" w:rsidP="0036278F">
            <w:pPr>
              <w:tabs>
                <w:tab w:val="right" w:leader="dot" w:pos="5099"/>
              </w:tabs>
              <w:ind w:left="190"/>
            </w:pPr>
            <w:r>
              <w:t>Date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</w:p>
        </w:tc>
      </w:tr>
    </w:tbl>
    <w:p w14:paraId="4C0D44A6" w14:textId="77777777" w:rsidR="002563A2" w:rsidRPr="002563A2" w:rsidRDefault="002563A2" w:rsidP="00015275"/>
    <w:sectPr w:rsidR="002563A2" w:rsidRPr="002563A2" w:rsidSect="004C7770">
      <w:footerReference w:type="default" r:id="rId14"/>
      <w:pgSz w:w="11906" w:h="16838" w:code="9"/>
      <w:pgMar w:top="1276" w:right="1270" w:bottom="1440" w:left="1440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2E3EB" w14:textId="77777777" w:rsidR="007C082B" w:rsidRDefault="007C082B" w:rsidP="009410EC">
      <w:r>
        <w:separator/>
      </w:r>
    </w:p>
  </w:endnote>
  <w:endnote w:type="continuationSeparator" w:id="0">
    <w:p w14:paraId="28FD861D" w14:textId="77777777" w:rsidR="007C082B" w:rsidRDefault="007C082B" w:rsidP="009410EC">
      <w:r>
        <w:continuationSeparator/>
      </w:r>
    </w:p>
  </w:endnote>
  <w:endnote w:type="continuationNotice" w:id="1">
    <w:p w14:paraId="4EA3A402" w14:textId="77777777" w:rsidR="007C082B" w:rsidRDefault="007C082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MS Gothic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____">
    <w:altName w:val="Gulim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62A86" w14:textId="1F53F156" w:rsidR="00CF0B7C" w:rsidRPr="001F656D" w:rsidRDefault="00B23E0C" w:rsidP="00990321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8460"/>
        <w:tab w:val="right" w:pos="20970"/>
      </w:tabs>
      <w:jc w:val="left"/>
      <w:rPr>
        <w:sz w:val="18"/>
        <w:szCs w:val="18"/>
      </w:rPr>
    </w:pPr>
    <w:r w:rsidRPr="00B23E0C">
      <w:rPr>
        <w:sz w:val="20"/>
        <w:szCs w:val="28"/>
      </w:rPr>
      <w:t>IO/22/CFE/10024019/YAB</w:t>
    </w:r>
    <w:r w:rsidR="00E16475">
      <w:rPr>
        <w:sz w:val="18"/>
        <w:szCs w:val="18"/>
      </w:rPr>
      <w:tab/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PAGE   \* MERGEFORMAT </w:instrText>
    </w:r>
    <w:r w:rsidR="00E16475">
      <w:rPr>
        <w:sz w:val="18"/>
        <w:szCs w:val="18"/>
      </w:rPr>
      <w:fldChar w:fldCharType="separate"/>
    </w:r>
    <w:r w:rsidR="001D6012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 xml:space="preserve"> of </w:t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NUMPAGES   \* MERGEFORMAT </w:instrText>
    </w:r>
    <w:r w:rsidR="00E16475">
      <w:rPr>
        <w:sz w:val="18"/>
        <w:szCs w:val="18"/>
      </w:rPr>
      <w:fldChar w:fldCharType="separate"/>
    </w:r>
    <w:r w:rsidR="001D6012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8D6A1" w14:textId="77777777" w:rsidR="007C082B" w:rsidRDefault="007C082B" w:rsidP="009410EC">
      <w:r>
        <w:separator/>
      </w:r>
    </w:p>
  </w:footnote>
  <w:footnote w:type="continuationSeparator" w:id="0">
    <w:p w14:paraId="698033B7" w14:textId="77777777" w:rsidR="007C082B" w:rsidRDefault="007C082B" w:rsidP="009410EC">
      <w:r>
        <w:continuationSeparator/>
      </w:r>
    </w:p>
  </w:footnote>
  <w:footnote w:type="continuationNotice" w:id="1">
    <w:p w14:paraId="7CA4067E" w14:textId="77777777" w:rsidR="007C082B" w:rsidRDefault="007C082B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430BCE8"/>
    <w:lvl w:ilvl="0">
      <w:start w:val="1"/>
      <w:numFmt w:val="decimal"/>
      <w:pStyle w:val="ListNumber3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3"/>
    <w:multiLevelType w:val="singleLevel"/>
    <w:tmpl w:val="C9E61F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35CB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0F318A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95615"/>
    <w:multiLevelType w:val="multilevel"/>
    <w:tmpl w:val="6E9E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CFB27AB"/>
    <w:multiLevelType w:val="hybridMultilevel"/>
    <w:tmpl w:val="FC98DBD6"/>
    <w:lvl w:ilvl="0" w:tplc="5BEA993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6E0FF9"/>
    <w:multiLevelType w:val="hybridMultilevel"/>
    <w:tmpl w:val="F4587C80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A10C9"/>
    <w:multiLevelType w:val="hybridMultilevel"/>
    <w:tmpl w:val="153ABEEE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6974893"/>
    <w:multiLevelType w:val="hybridMultilevel"/>
    <w:tmpl w:val="C91A65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467EE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152F8"/>
    <w:multiLevelType w:val="hybridMultilevel"/>
    <w:tmpl w:val="659CAE5A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040E8"/>
    <w:multiLevelType w:val="hybridMultilevel"/>
    <w:tmpl w:val="90382D46"/>
    <w:lvl w:ilvl="0" w:tplc="439ACB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B0EAF"/>
    <w:multiLevelType w:val="hybridMultilevel"/>
    <w:tmpl w:val="3A80A358"/>
    <w:lvl w:ilvl="0" w:tplc="0AACB06A">
      <w:numFmt w:val="bullet"/>
      <w:lvlText w:val="-"/>
      <w:lvlJc w:val="left"/>
      <w:pPr>
        <w:ind w:left="447" w:hanging="360"/>
      </w:pPr>
      <w:rPr>
        <w:rFonts w:ascii="Times New Roman" w:eastAsia="DengXi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3" w15:restartNumberingAfterBreak="0">
    <w:nsid w:val="32A1055A"/>
    <w:multiLevelType w:val="hybridMultilevel"/>
    <w:tmpl w:val="D8D4EDFA"/>
    <w:lvl w:ilvl="0" w:tplc="5BF2C054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4" w15:restartNumberingAfterBreak="0">
    <w:nsid w:val="3D0E7425"/>
    <w:multiLevelType w:val="hybridMultilevel"/>
    <w:tmpl w:val="F496C5BA"/>
    <w:lvl w:ilvl="0" w:tplc="F7CA8F90">
      <w:start w:val="1"/>
      <w:numFmt w:val="decimal"/>
      <w:lvlText w:val="%1)"/>
      <w:lvlJc w:val="left"/>
      <w:pPr>
        <w:ind w:left="56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E4C35B9"/>
    <w:multiLevelType w:val="hybridMultilevel"/>
    <w:tmpl w:val="68F28B7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329D5"/>
    <w:multiLevelType w:val="hybridMultilevel"/>
    <w:tmpl w:val="1130C4BC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5667A"/>
    <w:multiLevelType w:val="hybridMultilevel"/>
    <w:tmpl w:val="6B7A7DA0"/>
    <w:lvl w:ilvl="0" w:tplc="3B4E9268">
      <w:start w:val="1"/>
      <w:numFmt w:val="decimal"/>
      <w:lvlText w:val="%1."/>
      <w:lvlJc w:val="right"/>
      <w:pPr>
        <w:ind w:left="720" w:hanging="360"/>
      </w:pPr>
      <w:rPr>
        <w:rFonts w:ascii="Garamond" w:hAnsi="Garamond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4AD9"/>
    <w:multiLevelType w:val="hybridMultilevel"/>
    <w:tmpl w:val="71F653FA"/>
    <w:lvl w:ilvl="0" w:tplc="418887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5475D"/>
    <w:multiLevelType w:val="hybridMultilevel"/>
    <w:tmpl w:val="5AE80D10"/>
    <w:lvl w:ilvl="0" w:tplc="5BEA99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97C24"/>
    <w:multiLevelType w:val="hybridMultilevel"/>
    <w:tmpl w:val="D4FC70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9947216"/>
    <w:multiLevelType w:val="hybridMultilevel"/>
    <w:tmpl w:val="21A053C2"/>
    <w:lvl w:ilvl="0" w:tplc="D60877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06890"/>
    <w:multiLevelType w:val="hybridMultilevel"/>
    <w:tmpl w:val="6352C412"/>
    <w:lvl w:ilvl="0" w:tplc="BBB231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F455AF8"/>
    <w:multiLevelType w:val="hybridMultilevel"/>
    <w:tmpl w:val="5B24CE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A481C"/>
    <w:multiLevelType w:val="hybridMultilevel"/>
    <w:tmpl w:val="B35A1552"/>
    <w:lvl w:ilvl="0" w:tplc="5BEA993A">
      <w:start w:val="1"/>
      <w:numFmt w:val="decimal"/>
      <w:lvlText w:val="%1)"/>
      <w:lvlJc w:val="left"/>
      <w:pPr>
        <w:ind w:left="1102" w:hanging="360"/>
      </w:pPr>
      <w:rPr>
        <w:rFonts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5" w15:restartNumberingAfterBreak="0">
    <w:nsid w:val="57981ECA"/>
    <w:multiLevelType w:val="hybridMultilevel"/>
    <w:tmpl w:val="BDAE5570"/>
    <w:lvl w:ilvl="0" w:tplc="DDCC6B8E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84D3C"/>
    <w:multiLevelType w:val="hybridMultilevel"/>
    <w:tmpl w:val="867E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02ACD"/>
    <w:multiLevelType w:val="multilevel"/>
    <w:tmpl w:val="7966D2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C002F11"/>
    <w:multiLevelType w:val="hybridMultilevel"/>
    <w:tmpl w:val="7FAEB90A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5BCADC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344F8"/>
    <w:multiLevelType w:val="hybridMultilevel"/>
    <w:tmpl w:val="1DDA764E"/>
    <w:lvl w:ilvl="0" w:tplc="6A1291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01CBB"/>
    <w:multiLevelType w:val="hybridMultilevel"/>
    <w:tmpl w:val="D04CB112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7DA6BF8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A2DE7"/>
    <w:multiLevelType w:val="hybridMultilevel"/>
    <w:tmpl w:val="4EB0178C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049CB"/>
    <w:multiLevelType w:val="hybridMultilevel"/>
    <w:tmpl w:val="224659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604EE"/>
    <w:multiLevelType w:val="hybridMultilevel"/>
    <w:tmpl w:val="8CF2B2A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B4081"/>
    <w:multiLevelType w:val="hybridMultilevel"/>
    <w:tmpl w:val="28362254"/>
    <w:lvl w:ilvl="0" w:tplc="F71EE15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350EF"/>
    <w:multiLevelType w:val="hybridMultilevel"/>
    <w:tmpl w:val="6A9C7DE0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E4C36"/>
    <w:multiLevelType w:val="hybridMultilevel"/>
    <w:tmpl w:val="F3C08FB0"/>
    <w:lvl w:ilvl="0" w:tplc="688C2432">
      <w:start w:val="1"/>
      <w:numFmt w:val="decimal"/>
      <w:lvlText w:val="3.1.2.%1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8090019">
      <w:start w:val="1"/>
      <w:numFmt w:val="lowerLetter"/>
      <w:lvlText w:val="%2."/>
      <w:lvlJc w:val="left"/>
      <w:pPr>
        <w:ind w:left="810" w:hanging="360"/>
      </w:pPr>
    </w:lvl>
    <w:lvl w:ilvl="2" w:tplc="0809001B">
      <w:start w:val="1"/>
      <w:numFmt w:val="lowerRoman"/>
      <w:lvlText w:val="%3."/>
      <w:lvlJc w:val="right"/>
      <w:pPr>
        <w:ind w:left="1530" w:hanging="180"/>
      </w:pPr>
    </w:lvl>
    <w:lvl w:ilvl="3" w:tplc="2A8ED650">
      <w:start w:val="1"/>
      <w:numFmt w:val="lowerLetter"/>
      <w:lvlText w:val="%4)."/>
      <w:lvlJc w:val="left"/>
      <w:pPr>
        <w:ind w:left="2250" w:hanging="360"/>
      </w:pPr>
      <w:rPr>
        <w:rFonts w:hint="default"/>
        <w:b w:val="0"/>
        <w:i w:val="0"/>
      </w:r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8" w15:restartNumberingAfterBreak="0">
    <w:nsid w:val="7D4A431C"/>
    <w:multiLevelType w:val="hybridMultilevel"/>
    <w:tmpl w:val="33BAB3DA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7FFA7C05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"/>
  </w:num>
  <w:num w:numId="4">
    <w:abstractNumId w:val="0"/>
  </w:num>
  <w:num w:numId="5">
    <w:abstractNumId w:val="26"/>
  </w:num>
  <w:num w:numId="6">
    <w:abstractNumId w:val="33"/>
  </w:num>
  <w:num w:numId="7">
    <w:abstractNumId w:val="13"/>
  </w:num>
  <w:num w:numId="8">
    <w:abstractNumId w:val="35"/>
  </w:num>
  <w:num w:numId="9">
    <w:abstractNumId w:val="36"/>
  </w:num>
  <w:num w:numId="10">
    <w:abstractNumId w:val="22"/>
  </w:num>
  <w:num w:numId="11">
    <w:abstractNumId w:val="34"/>
  </w:num>
  <w:num w:numId="12">
    <w:abstractNumId w:val="17"/>
  </w:num>
  <w:num w:numId="13">
    <w:abstractNumId w:val="23"/>
  </w:num>
  <w:num w:numId="14">
    <w:abstractNumId w:val="24"/>
  </w:num>
  <w:num w:numId="15">
    <w:abstractNumId w:val="25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9"/>
  </w:num>
  <w:num w:numId="19">
    <w:abstractNumId w:val="12"/>
  </w:num>
  <w:num w:numId="20">
    <w:abstractNumId w:val="37"/>
  </w:num>
  <w:num w:numId="21">
    <w:abstractNumId w:val="11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8"/>
  </w:num>
  <w:num w:numId="26">
    <w:abstractNumId w:val="8"/>
  </w:num>
  <w:num w:numId="27">
    <w:abstractNumId w:val="21"/>
  </w:num>
  <w:num w:numId="28">
    <w:abstractNumId w:val="29"/>
  </w:num>
  <w:num w:numId="29">
    <w:abstractNumId w:val="18"/>
  </w:num>
  <w:num w:numId="30">
    <w:abstractNumId w:val="10"/>
  </w:num>
  <w:num w:numId="31">
    <w:abstractNumId w:val="32"/>
  </w:num>
  <w:num w:numId="32">
    <w:abstractNumId w:val="7"/>
  </w:num>
  <w:num w:numId="33">
    <w:abstractNumId w:val="31"/>
  </w:num>
  <w:num w:numId="34">
    <w:abstractNumId w:val="14"/>
  </w:num>
  <w:num w:numId="35">
    <w:abstractNumId w:val="38"/>
  </w:num>
  <w:num w:numId="36">
    <w:abstractNumId w:val="20"/>
  </w:num>
  <w:num w:numId="37">
    <w:abstractNumId w:val="6"/>
  </w:num>
  <w:num w:numId="38">
    <w:abstractNumId w:val="9"/>
  </w:num>
  <w:num w:numId="39">
    <w:abstractNumId w:val="39"/>
  </w:num>
  <w:num w:numId="40">
    <w:abstractNumId w:val="3"/>
  </w:num>
  <w:num w:numId="41">
    <w:abstractNumId w:val="30"/>
  </w:num>
  <w:num w:numId="4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45"/>
    <w:rsid w:val="0000375B"/>
    <w:rsid w:val="00004340"/>
    <w:rsid w:val="00006530"/>
    <w:rsid w:val="00010A1E"/>
    <w:rsid w:val="00012F79"/>
    <w:rsid w:val="00015275"/>
    <w:rsid w:val="000177C1"/>
    <w:rsid w:val="00017D9D"/>
    <w:rsid w:val="000208CE"/>
    <w:rsid w:val="000226A1"/>
    <w:rsid w:val="0002495C"/>
    <w:rsid w:val="0002517A"/>
    <w:rsid w:val="000252AA"/>
    <w:rsid w:val="00026156"/>
    <w:rsid w:val="00030212"/>
    <w:rsid w:val="00032D43"/>
    <w:rsid w:val="0003577D"/>
    <w:rsid w:val="00036519"/>
    <w:rsid w:val="000415E0"/>
    <w:rsid w:val="00043D8B"/>
    <w:rsid w:val="00045674"/>
    <w:rsid w:val="00046FA9"/>
    <w:rsid w:val="00056794"/>
    <w:rsid w:val="00056CBE"/>
    <w:rsid w:val="0006030F"/>
    <w:rsid w:val="00060C05"/>
    <w:rsid w:val="000661C6"/>
    <w:rsid w:val="000678C2"/>
    <w:rsid w:val="00073C74"/>
    <w:rsid w:val="000744AC"/>
    <w:rsid w:val="00074944"/>
    <w:rsid w:val="000803C4"/>
    <w:rsid w:val="00080936"/>
    <w:rsid w:val="00082197"/>
    <w:rsid w:val="000825BA"/>
    <w:rsid w:val="00090246"/>
    <w:rsid w:val="00092801"/>
    <w:rsid w:val="00095185"/>
    <w:rsid w:val="000A5C92"/>
    <w:rsid w:val="000A79B4"/>
    <w:rsid w:val="000B2EBE"/>
    <w:rsid w:val="000C0C57"/>
    <w:rsid w:val="000C0FEF"/>
    <w:rsid w:val="000C14CF"/>
    <w:rsid w:val="000C37A4"/>
    <w:rsid w:val="000D20BE"/>
    <w:rsid w:val="000D5538"/>
    <w:rsid w:val="000E406A"/>
    <w:rsid w:val="000E5BDC"/>
    <w:rsid w:val="000E67F3"/>
    <w:rsid w:val="000E6D37"/>
    <w:rsid w:val="000F0889"/>
    <w:rsid w:val="001049EC"/>
    <w:rsid w:val="00113042"/>
    <w:rsid w:val="00115D6B"/>
    <w:rsid w:val="00117F83"/>
    <w:rsid w:val="00120564"/>
    <w:rsid w:val="00121980"/>
    <w:rsid w:val="00122898"/>
    <w:rsid w:val="001243C2"/>
    <w:rsid w:val="00132C2A"/>
    <w:rsid w:val="00134F4E"/>
    <w:rsid w:val="001354F1"/>
    <w:rsid w:val="00136AE8"/>
    <w:rsid w:val="001418FA"/>
    <w:rsid w:val="0014479D"/>
    <w:rsid w:val="001570D5"/>
    <w:rsid w:val="001619C2"/>
    <w:rsid w:val="00165AD8"/>
    <w:rsid w:val="00166EEB"/>
    <w:rsid w:val="0017556B"/>
    <w:rsid w:val="00180B89"/>
    <w:rsid w:val="00181C5C"/>
    <w:rsid w:val="00183F8C"/>
    <w:rsid w:val="00196B9E"/>
    <w:rsid w:val="001A0B1C"/>
    <w:rsid w:val="001A12B0"/>
    <w:rsid w:val="001A1397"/>
    <w:rsid w:val="001A4331"/>
    <w:rsid w:val="001A6738"/>
    <w:rsid w:val="001B4E5C"/>
    <w:rsid w:val="001C2E0C"/>
    <w:rsid w:val="001C4955"/>
    <w:rsid w:val="001C6B3A"/>
    <w:rsid w:val="001D4532"/>
    <w:rsid w:val="001D5523"/>
    <w:rsid w:val="001D56BC"/>
    <w:rsid w:val="001D6012"/>
    <w:rsid w:val="001D75EE"/>
    <w:rsid w:val="001E00F2"/>
    <w:rsid w:val="001E1305"/>
    <w:rsid w:val="001E1CE5"/>
    <w:rsid w:val="001E32F8"/>
    <w:rsid w:val="001E45A3"/>
    <w:rsid w:val="001F3C12"/>
    <w:rsid w:val="001F656D"/>
    <w:rsid w:val="001F6583"/>
    <w:rsid w:val="00203768"/>
    <w:rsid w:val="00207A73"/>
    <w:rsid w:val="00211F33"/>
    <w:rsid w:val="0021685F"/>
    <w:rsid w:val="002172D7"/>
    <w:rsid w:val="0022083B"/>
    <w:rsid w:val="00222B60"/>
    <w:rsid w:val="00225240"/>
    <w:rsid w:val="00226C8B"/>
    <w:rsid w:val="002277FF"/>
    <w:rsid w:val="0023177B"/>
    <w:rsid w:val="00234577"/>
    <w:rsid w:val="00237CC6"/>
    <w:rsid w:val="00237E0A"/>
    <w:rsid w:val="0024050E"/>
    <w:rsid w:val="00243F24"/>
    <w:rsid w:val="002466FB"/>
    <w:rsid w:val="002531E6"/>
    <w:rsid w:val="002536AE"/>
    <w:rsid w:val="002563A2"/>
    <w:rsid w:val="002612D0"/>
    <w:rsid w:val="00262733"/>
    <w:rsid w:val="00266FFE"/>
    <w:rsid w:val="00275837"/>
    <w:rsid w:val="002769BB"/>
    <w:rsid w:val="00276BA9"/>
    <w:rsid w:val="00281409"/>
    <w:rsid w:val="002840B1"/>
    <w:rsid w:val="002857B8"/>
    <w:rsid w:val="0029091E"/>
    <w:rsid w:val="002954C1"/>
    <w:rsid w:val="002971BA"/>
    <w:rsid w:val="00297AD3"/>
    <w:rsid w:val="002A3C97"/>
    <w:rsid w:val="002A4D7B"/>
    <w:rsid w:val="002A5969"/>
    <w:rsid w:val="002A5AE4"/>
    <w:rsid w:val="002A7B53"/>
    <w:rsid w:val="002B1761"/>
    <w:rsid w:val="002B3350"/>
    <w:rsid w:val="002B3A27"/>
    <w:rsid w:val="002B70E4"/>
    <w:rsid w:val="002B7941"/>
    <w:rsid w:val="002C561A"/>
    <w:rsid w:val="002C7D9D"/>
    <w:rsid w:val="002D0BC3"/>
    <w:rsid w:val="002D201E"/>
    <w:rsid w:val="002D2981"/>
    <w:rsid w:val="002E217B"/>
    <w:rsid w:val="002E3CBF"/>
    <w:rsid w:val="002E3FFB"/>
    <w:rsid w:val="002F05BD"/>
    <w:rsid w:val="002F0F1E"/>
    <w:rsid w:val="002F26A9"/>
    <w:rsid w:val="002F3424"/>
    <w:rsid w:val="002F53C7"/>
    <w:rsid w:val="00300F3C"/>
    <w:rsid w:val="003044AE"/>
    <w:rsid w:val="00311A6E"/>
    <w:rsid w:val="003125A3"/>
    <w:rsid w:val="00312F01"/>
    <w:rsid w:val="003133C3"/>
    <w:rsid w:val="00317595"/>
    <w:rsid w:val="0032031E"/>
    <w:rsid w:val="00320DF2"/>
    <w:rsid w:val="00322781"/>
    <w:rsid w:val="00322D5E"/>
    <w:rsid w:val="00327251"/>
    <w:rsid w:val="00331B00"/>
    <w:rsid w:val="00336C8F"/>
    <w:rsid w:val="003375B9"/>
    <w:rsid w:val="00340AE3"/>
    <w:rsid w:val="003431B9"/>
    <w:rsid w:val="00343597"/>
    <w:rsid w:val="003475AF"/>
    <w:rsid w:val="00351814"/>
    <w:rsid w:val="00355A8D"/>
    <w:rsid w:val="00355AAF"/>
    <w:rsid w:val="00361CAB"/>
    <w:rsid w:val="0036319C"/>
    <w:rsid w:val="003702E6"/>
    <w:rsid w:val="00376830"/>
    <w:rsid w:val="0038432C"/>
    <w:rsid w:val="00391A99"/>
    <w:rsid w:val="00394492"/>
    <w:rsid w:val="00394CFF"/>
    <w:rsid w:val="00395F61"/>
    <w:rsid w:val="003A0EDC"/>
    <w:rsid w:val="003A4753"/>
    <w:rsid w:val="003B1F0D"/>
    <w:rsid w:val="003B2228"/>
    <w:rsid w:val="003C1208"/>
    <w:rsid w:val="003C4A86"/>
    <w:rsid w:val="003C6CB0"/>
    <w:rsid w:val="003C6E30"/>
    <w:rsid w:val="003D1AA8"/>
    <w:rsid w:val="003D2D06"/>
    <w:rsid w:val="003D5823"/>
    <w:rsid w:val="003D603E"/>
    <w:rsid w:val="003D64B0"/>
    <w:rsid w:val="003E450C"/>
    <w:rsid w:val="003F3134"/>
    <w:rsid w:val="004008BC"/>
    <w:rsid w:val="00402EB7"/>
    <w:rsid w:val="00403A07"/>
    <w:rsid w:val="004045E5"/>
    <w:rsid w:val="00410980"/>
    <w:rsid w:val="00414467"/>
    <w:rsid w:val="00415BFB"/>
    <w:rsid w:val="00415CE1"/>
    <w:rsid w:val="0041690D"/>
    <w:rsid w:val="00417C43"/>
    <w:rsid w:val="00421D80"/>
    <w:rsid w:val="0042293C"/>
    <w:rsid w:val="00423AF7"/>
    <w:rsid w:val="00432B20"/>
    <w:rsid w:val="00436AF3"/>
    <w:rsid w:val="00442037"/>
    <w:rsid w:val="00444618"/>
    <w:rsid w:val="0044676A"/>
    <w:rsid w:val="0044720D"/>
    <w:rsid w:val="00447DAF"/>
    <w:rsid w:val="00457CB2"/>
    <w:rsid w:val="00464F27"/>
    <w:rsid w:val="004661DE"/>
    <w:rsid w:val="0046657A"/>
    <w:rsid w:val="00467445"/>
    <w:rsid w:val="0047301B"/>
    <w:rsid w:val="00477D53"/>
    <w:rsid w:val="004872F4"/>
    <w:rsid w:val="00492774"/>
    <w:rsid w:val="0049369C"/>
    <w:rsid w:val="00494CE3"/>
    <w:rsid w:val="00495030"/>
    <w:rsid w:val="00496713"/>
    <w:rsid w:val="004A034C"/>
    <w:rsid w:val="004A03B3"/>
    <w:rsid w:val="004A3DF3"/>
    <w:rsid w:val="004B2373"/>
    <w:rsid w:val="004B4258"/>
    <w:rsid w:val="004B561C"/>
    <w:rsid w:val="004B5D2C"/>
    <w:rsid w:val="004C5396"/>
    <w:rsid w:val="004C76CB"/>
    <w:rsid w:val="004C7770"/>
    <w:rsid w:val="004C7BD3"/>
    <w:rsid w:val="004C7C8F"/>
    <w:rsid w:val="004D04BE"/>
    <w:rsid w:val="004D2539"/>
    <w:rsid w:val="004D6C46"/>
    <w:rsid w:val="004D6E62"/>
    <w:rsid w:val="004D73EA"/>
    <w:rsid w:val="004E068B"/>
    <w:rsid w:val="004E3DC2"/>
    <w:rsid w:val="004E77F6"/>
    <w:rsid w:val="004F37DB"/>
    <w:rsid w:val="004F3DF2"/>
    <w:rsid w:val="004F436B"/>
    <w:rsid w:val="004F5270"/>
    <w:rsid w:val="004F70E7"/>
    <w:rsid w:val="005026FD"/>
    <w:rsid w:val="005060E3"/>
    <w:rsid w:val="005062BE"/>
    <w:rsid w:val="00514FFD"/>
    <w:rsid w:val="00516A2E"/>
    <w:rsid w:val="00516BCC"/>
    <w:rsid w:val="00523F83"/>
    <w:rsid w:val="00525497"/>
    <w:rsid w:val="00530454"/>
    <w:rsid w:val="00530D31"/>
    <w:rsid w:val="00533E38"/>
    <w:rsid w:val="00536252"/>
    <w:rsid w:val="0053692A"/>
    <w:rsid w:val="00537779"/>
    <w:rsid w:val="005404B1"/>
    <w:rsid w:val="0054254D"/>
    <w:rsid w:val="00542DB0"/>
    <w:rsid w:val="00542DD5"/>
    <w:rsid w:val="00544CB9"/>
    <w:rsid w:val="0054607F"/>
    <w:rsid w:val="00547B14"/>
    <w:rsid w:val="005508B9"/>
    <w:rsid w:val="00552D94"/>
    <w:rsid w:val="005537EB"/>
    <w:rsid w:val="005541AB"/>
    <w:rsid w:val="00554B47"/>
    <w:rsid w:val="00555426"/>
    <w:rsid w:val="0055557D"/>
    <w:rsid w:val="005565F9"/>
    <w:rsid w:val="00560139"/>
    <w:rsid w:val="0056359A"/>
    <w:rsid w:val="00563D41"/>
    <w:rsid w:val="005642A7"/>
    <w:rsid w:val="00564C00"/>
    <w:rsid w:val="0056528B"/>
    <w:rsid w:val="00565822"/>
    <w:rsid w:val="00570283"/>
    <w:rsid w:val="00571099"/>
    <w:rsid w:val="005721F4"/>
    <w:rsid w:val="00572727"/>
    <w:rsid w:val="005728D5"/>
    <w:rsid w:val="00572FE5"/>
    <w:rsid w:val="00577816"/>
    <w:rsid w:val="00577D07"/>
    <w:rsid w:val="0058022D"/>
    <w:rsid w:val="0058198C"/>
    <w:rsid w:val="00585C45"/>
    <w:rsid w:val="00587A34"/>
    <w:rsid w:val="0059332B"/>
    <w:rsid w:val="00594BDF"/>
    <w:rsid w:val="0059621E"/>
    <w:rsid w:val="00596A67"/>
    <w:rsid w:val="00597574"/>
    <w:rsid w:val="005A03B1"/>
    <w:rsid w:val="005A316C"/>
    <w:rsid w:val="005A3F5C"/>
    <w:rsid w:val="005A743A"/>
    <w:rsid w:val="005C41C3"/>
    <w:rsid w:val="005D0EF4"/>
    <w:rsid w:val="005D24DC"/>
    <w:rsid w:val="005D4275"/>
    <w:rsid w:val="005E0D68"/>
    <w:rsid w:val="005E1F14"/>
    <w:rsid w:val="005E3CED"/>
    <w:rsid w:val="005E5E91"/>
    <w:rsid w:val="005E6168"/>
    <w:rsid w:val="005E76F4"/>
    <w:rsid w:val="005F003B"/>
    <w:rsid w:val="005F0D5B"/>
    <w:rsid w:val="005F20CF"/>
    <w:rsid w:val="005F5561"/>
    <w:rsid w:val="00601D34"/>
    <w:rsid w:val="00605284"/>
    <w:rsid w:val="00606BCA"/>
    <w:rsid w:val="0061318F"/>
    <w:rsid w:val="006161C2"/>
    <w:rsid w:val="0061697C"/>
    <w:rsid w:val="006172EC"/>
    <w:rsid w:val="00621242"/>
    <w:rsid w:val="00624B00"/>
    <w:rsid w:val="00624D4C"/>
    <w:rsid w:val="00627706"/>
    <w:rsid w:val="0063156D"/>
    <w:rsid w:val="00632FB6"/>
    <w:rsid w:val="00636A39"/>
    <w:rsid w:val="00643EC9"/>
    <w:rsid w:val="00647AA4"/>
    <w:rsid w:val="00647C8D"/>
    <w:rsid w:val="00651330"/>
    <w:rsid w:val="00651AAF"/>
    <w:rsid w:val="00652DD4"/>
    <w:rsid w:val="00656DF5"/>
    <w:rsid w:val="00667782"/>
    <w:rsid w:val="0066779A"/>
    <w:rsid w:val="00667A9D"/>
    <w:rsid w:val="00672392"/>
    <w:rsid w:val="006735D9"/>
    <w:rsid w:val="00674A45"/>
    <w:rsid w:val="00674DFC"/>
    <w:rsid w:val="00676F1A"/>
    <w:rsid w:val="00682EFF"/>
    <w:rsid w:val="00693BDC"/>
    <w:rsid w:val="006A1766"/>
    <w:rsid w:val="006A29CF"/>
    <w:rsid w:val="006A46C6"/>
    <w:rsid w:val="006B0353"/>
    <w:rsid w:val="006B14AA"/>
    <w:rsid w:val="006B16E5"/>
    <w:rsid w:val="006B1BD3"/>
    <w:rsid w:val="006B1D70"/>
    <w:rsid w:val="006B3091"/>
    <w:rsid w:val="006B4F23"/>
    <w:rsid w:val="006B717D"/>
    <w:rsid w:val="006B7A34"/>
    <w:rsid w:val="006C16F2"/>
    <w:rsid w:val="006C33DA"/>
    <w:rsid w:val="006C42CB"/>
    <w:rsid w:val="006D004F"/>
    <w:rsid w:val="006D0177"/>
    <w:rsid w:val="006D5201"/>
    <w:rsid w:val="006D68E3"/>
    <w:rsid w:val="006D7BF4"/>
    <w:rsid w:val="006D7D67"/>
    <w:rsid w:val="006E09B2"/>
    <w:rsid w:val="006E0C23"/>
    <w:rsid w:val="006E6842"/>
    <w:rsid w:val="006F3DFE"/>
    <w:rsid w:val="006F53B0"/>
    <w:rsid w:val="006F60C5"/>
    <w:rsid w:val="0070052A"/>
    <w:rsid w:val="0070336E"/>
    <w:rsid w:val="007066B6"/>
    <w:rsid w:val="0071433C"/>
    <w:rsid w:val="007143F1"/>
    <w:rsid w:val="007159DE"/>
    <w:rsid w:val="0072140C"/>
    <w:rsid w:val="00722186"/>
    <w:rsid w:val="007253E6"/>
    <w:rsid w:val="00725F08"/>
    <w:rsid w:val="00726FBF"/>
    <w:rsid w:val="007341ED"/>
    <w:rsid w:val="007355AD"/>
    <w:rsid w:val="00735BD6"/>
    <w:rsid w:val="007463E4"/>
    <w:rsid w:val="0075023A"/>
    <w:rsid w:val="007552CE"/>
    <w:rsid w:val="00756399"/>
    <w:rsid w:val="0075660B"/>
    <w:rsid w:val="00762085"/>
    <w:rsid w:val="0076520D"/>
    <w:rsid w:val="00765DE8"/>
    <w:rsid w:val="0077279D"/>
    <w:rsid w:val="007751F7"/>
    <w:rsid w:val="00776DCA"/>
    <w:rsid w:val="00780A5F"/>
    <w:rsid w:val="00781217"/>
    <w:rsid w:val="007819CD"/>
    <w:rsid w:val="007832D7"/>
    <w:rsid w:val="00784766"/>
    <w:rsid w:val="00791861"/>
    <w:rsid w:val="007937D7"/>
    <w:rsid w:val="007966DE"/>
    <w:rsid w:val="00797120"/>
    <w:rsid w:val="007A2F03"/>
    <w:rsid w:val="007A471D"/>
    <w:rsid w:val="007A4BC5"/>
    <w:rsid w:val="007A5131"/>
    <w:rsid w:val="007B0080"/>
    <w:rsid w:val="007B12DC"/>
    <w:rsid w:val="007B2670"/>
    <w:rsid w:val="007B388C"/>
    <w:rsid w:val="007B49F7"/>
    <w:rsid w:val="007C082B"/>
    <w:rsid w:val="007C398C"/>
    <w:rsid w:val="007C7381"/>
    <w:rsid w:val="007D2DDC"/>
    <w:rsid w:val="007D4AF3"/>
    <w:rsid w:val="007D7180"/>
    <w:rsid w:val="007E07AC"/>
    <w:rsid w:val="007E5627"/>
    <w:rsid w:val="007F43D7"/>
    <w:rsid w:val="007F486E"/>
    <w:rsid w:val="007F4BC4"/>
    <w:rsid w:val="007F7BFB"/>
    <w:rsid w:val="008007F4"/>
    <w:rsid w:val="00806F06"/>
    <w:rsid w:val="00814D65"/>
    <w:rsid w:val="00826480"/>
    <w:rsid w:val="00827C2B"/>
    <w:rsid w:val="00827E26"/>
    <w:rsid w:val="008321B4"/>
    <w:rsid w:val="00833B4D"/>
    <w:rsid w:val="008345CB"/>
    <w:rsid w:val="00835740"/>
    <w:rsid w:val="008443AF"/>
    <w:rsid w:val="008472C4"/>
    <w:rsid w:val="00852294"/>
    <w:rsid w:val="00852479"/>
    <w:rsid w:val="00853700"/>
    <w:rsid w:val="00857F61"/>
    <w:rsid w:val="00863169"/>
    <w:rsid w:val="00865671"/>
    <w:rsid w:val="00865B8A"/>
    <w:rsid w:val="00866AA0"/>
    <w:rsid w:val="00871D17"/>
    <w:rsid w:val="008735D6"/>
    <w:rsid w:val="008747D0"/>
    <w:rsid w:val="008761AA"/>
    <w:rsid w:val="00882047"/>
    <w:rsid w:val="008820B4"/>
    <w:rsid w:val="0088218B"/>
    <w:rsid w:val="00882BB5"/>
    <w:rsid w:val="008A41B7"/>
    <w:rsid w:val="008A590A"/>
    <w:rsid w:val="008A7763"/>
    <w:rsid w:val="008B1CDB"/>
    <w:rsid w:val="008B5B11"/>
    <w:rsid w:val="008B6346"/>
    <w:rsid w:val="008C12B2"/>
    <w:rsid w:val="008C61EF"/>
    <w:rsid w:val="008D19FE"/>
    <w:rsid w:val="008D3D75"/>
    <w:rsid w:val="008D46AA"/>
    <w:rsid w:val="008E3032"/>
    <w:rsid w:val="008E41EF"/>
    <w:rsid w:val="008E4BD0"/>
    <w:rsid w:val="008E5686"/>
    <w:rsid w:val="008F184A"/>
    <w:rsid w:val="008F798B"/>
    <w:rsid w:val="009027D1"/>
    <w:rsid w:val="009038DE"/>
    <w:rsid w:val="009044B1"/>
    <w:rsid w:val="00905B76"/>
    <w:rsid w:val="00910F40"/>
    <w:rsid w:val="00911663"/>
    <w:rsid w:val="0091548C"/>
    <w:rsid w:val="00915A5E"/>
    <w:rsid w:val="00920037"/>
    <w:rsid w:val="0092212B"/>
    <w:rsid w:val="009244AF"/>
    <w:rsid w:val="00925D71"/>
    <w:rsid w:val="00925F9E"/>
    <w:rsid w:val="00935AE1"/>
    <w:rsid w:val="009367BC"/>
    <w:rsid w:val="009410EC"/>
    <w:rsid w:val="00941B9A"/>
    <w:rsid w:val="00941DE4"/>
    <w:rsid w:val="00942BF3"/>
    <w:rsid w:val="00947685"/>
    <w:rsid w:val="00953E5B"/>
    <w:rsid w:val="009563BA"/>
    <w:rsid w:val="00961410"/>
    <w:rsid w:val="009728CF"/>
    <w:rsid w:val="00975BDB"/>
    <w:rsid w:val="00982FD7"/>
    <w:rsid w:val="009841DB"/>
    <w:rsid w:val="009861A0"/>
    <w:rsid w:val="009861C0"/>
    <w:rsid w:val="00990321"/>
    <w:rsid w:val="00991CCE"/>
    <w:rsid w:val="00993004"/>
    <w:rsid w:val="009934D1"/>
    <w:rsid w:val="00996DF9"/>
    <w:rsid w:val="009A10BE"/>
    <w:rsid w:val="009A23A8"/>
    <w:rsid w:val="009A7880"/>
    <w:rsid w:val="009B2E87"/>
    <w:rsid w:val="009B4842"/>
    <w:rsid w:val="009B6832"/>
    <w:rsid w:val="009C1B39"/>
    <w:rsid w:val="009C1DA0"/>
    <w:rsid w:val="009C21E2"/>
    <w:rsid w:val="009C67A2"/>
    <w:rsid w:val="009C78F6"/>
    <w:rsid w:val="009D08DD"/>
    <w:rsid w:val="009D350D"/>
    <w:rsid w:val="009D55EA"/>
    <w:rsid w:val="009D69DB"/>
    <w:rsid w:val="009E0084"/>
    <w:rsid w:val="009E45DE"/>
    <w:rsid w:val="009E4EB9"/>
    <w:rsid w:val="009E572E"/>
    <w:rsid w:val="009E7157"/>
    <w:rsid w:val="009F2412"/>
    <w:rsid w:val="00A04ED8"/>
    <w:rsid w:val="00A074E6"/>
    <w:rsid w:val="00A10FE5"/>
    <w:rsid w:val="00A115C1"/>
    <w:rsid w:val="00A1216D"/>
    <w:rsid w:val="00A13AD8"/>
    <w:rsid w:val="00A14A96"/>
    <w:rsid w:val="00A207AE"/>
    <w:rsid w:val="00A22247"/>
    <w:rsid w:val="00A32459"/>
    <w:rsid w:val="00A33762"/>
    <w:rsid w:val="00A35592"/>
    <w:rsid w:val="00A45A9B"/>
    <w:rsid w:val="00A505DF"/>
    <w:rsid w:val="00A50A86"/>
    <w:rsid w:val="00A51610"/>
    <w:rsid w:val="00A52935"/>
    <w:rsid w:val="00A54100"/>
    <w:rsid w:val="00A545DB"/>
    <w:rsid w:val="00A55AEE"/>
    <w:rsid w:val="00A55B01"/>
    <w:rsid w:val="00A56030"/>
    <w:rsid w:val="00A5677F"/>
    <w:rsid w:val="00A569A7"/>
    <w:rsid w:val="00A60446"/>
    <w:rsid w:val="00A648D6"/>
    <w:rsid w:val="00A760F6"/>
    <w:rsid w:val="00A76F75"/>
    <w:rsid w:val="00A80FA0"/>
    <w:rsid w:val="00A8309B"/>
    <w:rsid w:val="00A85641"/>
    <w:rsid w:val="00A90459"/>
    <w:rsid w:val="00A9046F"/>
    <w:rsid w:val="00AA1DB5"/>
    <w:rsid w:val="00AA1F88"/>
    <w:rsid w:val="00AA1FF6"/>
    <w:rsid w:val="00AA244F"/>
    <w:rsid w:val="00AA2997"/>
    <w:rsid w:val="00AB0FDE"/>
    <w:rsid w:val="00AB6202"/>
    <w:rsid w:val="00AC0358"/>
    <w:rsid w:val="00AC0FB8"/>
    <w:rsid w:val="00AC77B8"/>
    <w:rsid w:val="00AE2049"/>
    <w:rsid w:val="00AE238B"/>
    <w:rsid w:val="00AE283E"/>
    <w:rsid w:val="00AE5840"/>
    <w:rsid w:val="00AF0EFD"/>
    <w:rsid w:val="00AF1A3C"/>
    <w:rsid w:val="00AF5357"/>
    <w:rsid w:val="00B0539E"/>
    <w:rsid w:val="00B06A1D"/>
    <w:rsid w:val="00B0772D"/>
    <w:rsid w:val="00B07A1A"/>
    <w:rsid w:val="00B10BD4"/>
    <w:rsid w:val="00B13315"/>
    <w:rsid w:val="00B1334D"/>
    <w:rsid w:val="00B1664F"/>
    <w:rsid w:val="00B20A38"/>
    <w:rsid w:val="00B213E1"/>
    <w:rsid w:val="00B218C3"/>
    <w:rsid w:val="00B2192E"/>
    <w:rsid w:val="00B237E5"/>
    <w:rsid w:val="00B2391C"/>
    <w:rsid w:val="00B23E0C"/>
    <w:rsid w:val="00B24099"/>
    <w:rsid w:val="00B24DCA"/>
    <w:rsid w:val="00B2542D"/>
    <w:rsid w:val="00B2757F"/>
    <w:rsid w:val="00B30934"/>
    <w:rsid w:val="00B35BFA"/>
    <w:rsid w:val="00B37214"/>
    <w:rsid w:val="00B4505B"/>
    <w:rsid w:val="00B47EED"/>
    <w:rsid w:val="00B518D6"/>
    <w:rsid w:val="00B51EF8"/>
    <w:rsid w:val="00B66BCC"/>
    <w:rsid w:val="00B70532"/>
    <w:rsid w:val="00B75D7A"/>
    <w:rsid w:val="00B76285"/>
    <w:rsid w:val="00B77DE5"/>
    <w:rsid w:val="00B80C80"/>
    <w:rsid w:val="00B819DE"/>
    <w:rsid w:val="00B84A13"/>
    <w:rsid w:val="00B866C3"/>
    <w:rsid w:val="00B9478F"/>
    <w:rsid w:val="00B95056"/>
    <w:rsid w:val="00B97953"/>
    <w:rsid w:val="00BA0239"/>
    <w:rsid w:val="00BA37E0"/>
    <w:rsid w:val="00BA5E51"/>
    <w:rsid w:val="00BA7207"/>
    <w:rsid w:val="00BB0F3F"/>
    <w:rsid w:val="00BB1614"/>
    <w:rsid w:val="00BC02F1"/>
    <w:rsid w:val="00BC1B25"/>
    <w:rsid w:val="00BC5625"/>
    <w:rsid w:val="00BC63F9"/>
    <w:rsid w:val="00BD5823"/>
    <w:rsid w:val="00BD5B28"/>
    <w:rsid w:val="00BD7D10"/>
    <w:rsid w:val="00BE32A9"/>
    <w:rsid w:val="00BE47CD"/>
    <w:rsid w:val="00BE70C5"/>
    <w:rsid w:val="00BF0AF2"/>
    <w:rsid w:val="00BF0C2E"/>
    <w:rsid w:val="00BF196C"/>
    <w:rsid w:val="00BF2C04"/>
    <w:rsid w:val="00BF4DA6"/>
    <w:rsid w:val="00C01EF7"/>
    <w:rsid w:val="00C02D7B"/>
    <w:rsid w:val="00C06060"/>
    <w:rsid w:val="00C07EFE"/>
    <w:rsid w:val="00C10EBE"/>
    <w:rsid w:val="00C167F1"/>
    <w:rsid w:val="00C17EAD"/>
    <w:rsid w:val="00C25440"/>
    <w:rsid w:val="00C25B09"/>
    <w:rsid w:val="00C25E8D"/>
    <w:rsid w:val="00C308F8"/>
    <w:rsid w:val="00C3598A"/>
    <w:rsid w:val="00C4600F"/>
    <w:rsid w:val="00C46648"/>
    <w:rsid w:val="00C46C91"/>
    <w:rsid w:val="00C56F77"/>
    <w:rsid w:val="00C61E42"/>
    <w:rsid w:val="00C624ED"/>
    <w:rsid w:val="00C640B9"/>
    <w:rsid w:val="00C67B47"/>
    <w:rsid w:val="00C73903"/>
    <w:rsid w:val="00C7418B"/>
    <w:rsid w:val="00C747F3"/>
    <w:rsid w:val="00C8135C"/>
    <w:rsid w:val="00C849B8"/>
    <w:rsid w:val="00C92A85"/>
    <w:rsid w:val="00C946CD"/>
    <w:rsid w:val="00CA012B"/>
    <w:rsid w:val="00CA06FA"/>
    <w:rsid w:val="00CA1F66"/>
    <w:rsid w:val="00CA4090"/>
    <w:rsid w:val="00CB131E"/>
    <w:rsid w:val="00CB1EAD"/>
    <w:rsid w:val="00CB2857"/>
    <w:rsid w:val="00CB47B4"/>
    <w:rsid w:val="00CB7B41"/>
    <w:rsid w:val="00CB7C41"/>
    <w:rsid w:val="00CB7F36"/>
    <w:rsid w:val="00CC0FCD"/>
    <w:rsid w:val="00CC188E"/>
    <w:rsid w:val="00CC415B"/>
    <w:rsid w:val="00CC6699"/>
    <w:rsid w:val="00CD3F56"/>
    <w:rsid w:val="00CD5D22"/>
    <w:rsid w:val="00CE2C54"/>
    <w:rsid w:val="00CE7947"/>
    <w:rsid w:val="00CF0B7C"/>
    <w:rsid w:val="00CF4762"/>
    <w:rsid w:val="00CF672E"/>
    <w:rsid w:val="00CF7F03"/>
    <w:rsid w:val="00D01EE3"/>
    <w:rsid w:val="00D06711"/>
    <w:rsid w:val="00D16910"/>
    <w:rsid w:val="00D20AF2"/>
    <w:rsid w:val="00D22E7C"/>
    <w:rsid w:val="00D24F29"/>
    <w:rsid w:val="00D314DE"/>
    <w:rsid w:val="00D33DC7"/>
    <w:rsid w:val="00D34657"/>
    <w:rsid w:val="00D34C6A"/>
    <w:rsid w:val="00D361C0"/>
    <w:rsid w:val="00D36F3D"/>
    <w:rsid w:val="00D45224"/>
    <w:rsid w:val="00D47BE4"/>
    <w:rsid w:val="00D504BA"/>
    <w:rsid w:val="00D51777"/>
    <w:rsid w:val="00D5206E"/>
    <w:rsid w:val="00D52CE5"/>
    <w:rsid w:val="00D574E7"/>
    <w:rsid w:val="00D5753A"/>
    <w:rsid w:val="00D60866"/>
    <w:rsid w:val="00D61C3D"/>
    <w:rsid w:val="00D6366C"/>
    <w:rsid w:val="00D679DF"/>
    <w:rsid w:val="00D7019D"/>
    <w:rsid w:val="00D71924"/>
    <w:rsid w:val="00D7550A"/>
    <w:rsid w:val="00D76EC4"/>
    <w:rsid w:val="00D77940"/>
    <w:rsid w:val="00D806CF"/>
    <w:rsid w:val="00D83FBC"/>
    <w:rsid w:val="00D85470"/>
    <w:rsid w:val="00D86050"/>
    <w:rsid w:val="00D9035E"/>
    <w:rsid w:val="00D90A9F"/>
    <w:rsid w:val="00D93138"/>
    <w:rsid w:val="00D960F9"/>
    <w:rsid w:val="00DA3A4F"/>
    <w:rsid w:val="00DA4E64"/>
    <w:rsid w:val="00DA7B34"/>
    <w:rsid w:val="00DB1590"/>
    <w:rsid w:val="00DB34C4"/>
    <w:rsid w:val="00DB425F"/>
    <w:rsid w:val="00DC3DA2"/>
    <w:rsid w:val="00DC4D9E"/>
    <w:rsid w:val="00DC6BC6"/>
    <w:rsid w:val="00DD41D3"/>
    <w:rsid w:val="00DD4E91"/>
    <w:rsid w:val="00DE028D"/>
    <w:rsid w:val="00DE2875"/>
    <w:rsid w:val="00DE5E45"/>
    <w:rsid w:val="00DF0B4A"/>
    <w:rsid w:val="00DF2035"/>
    <w:rsid w:val="00DF3F9D"/>
    <w:rsid w:val="00E05385"/>
    <w:rsid w:val="00E16475"/>
    <w:rsid w:val="00E219A4"/>
    <w:rsid w:val="00E342D3"/>
    <w:rsid w:val="00E356F1"/>
    <w:rsid w:val="00E373F0"/>
    <w:rsid w:val="00E3746E"/>
    <w:rsid w:val="00E41274"/>
    <w:rsid w:val="00E41CF3"/>
    <w:rsid w:val="00E450FA"/>
    <w:rsid w:val="00E451E8"/>
    <w:rsid w:val="00E469F6"/>
    <w:rsid w:val="00E46DCD"/>
    <w:rsid w:val="00E50FE2"/>
    <w:rsid w:val="00E54856"/>
    <w:rsid w:val="00E57BE1"/>
    <w:rsid w:val="00E62212"/>
    <w:rsid w:val="00E63170"/>
    <w:rsid w:val="00E63863"/>
    <w:rsid w:val="00E700F4"/>
    <w:rsid w:val="00E74630"/>
    <w:rsid w:val="00E818C1"/>
    <w:rsid w:val="00E81F51"/>
    <w:rsid w:val="00E83BB9"/>
    <w:rsid w:val="00E8439F"/>
    <w:rsid w:val="00E84879"/>
    <w:rsid w:val="00E876B2"/>
    <w:rsid w:val="00E9010C"/>
    <w:rsid w:val="00E90BA0"/>
    <w:rsid w:val="00E915F2"/>
    <w:rsid w:val="00E91CF1"/>
    <w:rsid w:val="00E9331F"/>
    <w:rsid w:val="00E9450B"/>
    <w:rsid w:val="00E956C4"/>
    <w:rsid w:val="00E97BD7"/>
    <w:rsid w:val="00EA005F"/>
    <w:rsid w:val="00EA0106"/>
    <w:rsid w:val="00EA3734"/>
    <w:rsid w:val="00EA6AA2"/>
    <w:rsid w:val="00EB24F4"/>
    <w:rsid w:val="00EB3643"/>
    <w:rsid w:val="00EC06AA"/>
    <w:rsid w:val="00EC06CD"/>
    <w:rsid w:val="00EC6866"/>
    <w:rsid w:val="00EC71DC"/>
    <w:rsid w:val="00ED196B"/>
    <w:rsid w:val="00ED1AEE"/>
    <w:rsid w:val="00ED2C56"/>
    <w:rsid w:val="00ED4BC8"/>
    <w:rsid w:val="00ED53CB"/>
    <w:rsid w:val="00ED7209"/>
    <w:rsid w:val="00ED7707"/>
    <w:rsid w:val="00EE3C0A"/>
    <w:rsid w:val="00EF0D46"/>
    <w:rsid w:val="00EF124F"/>
    <w:rsid w:val="00EF20F5"/>
    <w:rsid w:val="00EF7E76"/>
    <w:rsid w:val="00F0018E"/>
    <w:rsid w:val="00F0588B"/>
    <w:rsid w:val="00F137EA"/>
    <w:rsid w:val="00F14BA6"/>
    <w:rsid w:val="00F24F74"/>
    <w:rsid w:val="00F271F1"/>
    <w:rsid w:val="00F32622"/>
    <w:rsid w:val="00F3265C"/>
    <w:rsid w:val="00F342A6"/>
    <w:rsid w:val="00F37961"/>
    <w:rsid w:val="00F37C0A"/>
    <w:rsid w:val="00F37E26"/>
    <w:rsid w:val="00F42BD0"/>
    <w:rsid w:val="00F4530B"/>
    <w:rsid w:val="00F45F3D"/>
    <w:rsid w:val="00F4676D"/>
    <w:rsid w:val="00F50960"/>
    <w:rsid w:val="00F53681"/>
    <w:rsid w:val="00F576FA"/>
    <w:rsid w:val="00F62228"/>
    <w:rsid w:val="00F62304"/>
    <w:rsid w:val="00F6644F"/>
    <w:rsid w:val="00F66529"/>
    <w:rsid w:val="00F67D1C"/>
    <w:rsid w:val="00F717C5"/>
    <w:rsid w:val="00F73E1F"/>
    <w:rsid w:val="00F772AC"/>
    <w:rsid w:val="00F81CEA"/>
    <w:rsid w:val="00FA1C5C"/>
    <w:rsid w:val="00FA5881"/>
    <w:rsid w:val="00FA7606"/>
    <w:rsid w:val="00FB2EC6"/>
    <w:rsid w:val="00FB327C"/>
    <w:rsid w:val="00FC047F"/>
    <w:rsid w:val="00FC1CD8"/>
    <w:rsid w:val="00FC1FE7"/>
    <w:rsid w:val="00FC207F"/>
    <w:rsid w:val="00FC5D0D"/>
    <w:rsid w:val="00FD2033"/>
    <w:rsid w:val="00FD3119"/>
    <w:rsid w:val="00FE1993"/>
    <w:rsid w:val="00FE1FD0"/>
    <w:rsid w:val="00FE384F"/>
    <w:rsid w:val="00FF24F8"/>
    <w:rsid w:val="00FF6552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1E61C83"/>
  <w15:docId w15:val="{685EFBED-8980-4B5C-BEC0-CD8428BD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3A"/>
    <w:pPr>
      <w:spacing w:before="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aliases w:val="1"/>
    <w:basedOn w:val="Normal"/>
    <w:next w:val="Normal"/>
    <w:link w:val="Heading1Char"/>
    <w:uiPriority w:val="9"/>
    <w:qFormat/>
    <w:rsid w:val="00ED7707"/>
    <w:pPr>
      <w:keepNext/>
      <w:keepLines/>
      <w:numPr>
        <w:numId w:val="1"/>
      </w:numPr>
      <w:tabs>
        <w:tab w:val="left" w:pos="1134"/>
      </w:tabs>
      <w:spacing w:before="240" w:after="120"/>
      <w:ind w:right="431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aliases w:val="2,h2,2Level"/>
    <w:basedOn w:val="Normal"/>
    <w:next w:val="Normal"/>
    <w:link w:val="Heading2Char"/>
    <w:uiPriority w:val="9"/>
    <w:unhideWhenUsed/>
    <w:qFormat/>
    <w:rsid w:val="00ED7707"/>
    <w:pPr>
      <w:keepNext/>
      <w:keepLines/>
      <w:numPr>
        <w:ilvl w:val="1"/>
        <w:numId w:val="1"/>
      </w:numPr>
      <w:tabs>
        <w:tab w:val="left" w:pos="1134"/>
      </w:tabs>
      <w:spacing w:before="240" w:after="12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3,h3"/>
    <w:basedOn w:val="Normal"/>
    <w:next w:val="Normal"/>
    <w:link w:val="Heading3Char"/>
    <w:uiPriority w:val="9"/>
    <w:unhideWhenUsed/>
    <w:qFormat/>
    <w:rsid w:val="00ED7707"/>
    <w:pPr>
      <w:keepNext/>
      <w:keepLines/>
      <w:numPr>
        <w:ilvl w:val="2"/>
        <w:numId w:val="1"/>
      </w:numPr>
      <w:tabs>
        <w:tab w:val="left" w:pos="1134"/>
      </w:tabs>
      <w:spacing w:before="240" w:after="120"/>
      <w:outlineLvl w:val="2"/>
    </w:pPr>
    <w:rPr>
      <w:rFonts w:eastAsia="Times New Roman"/>
      <w:bCs/>
      <w:i/>
      <w:sz w:val="28"/>
    </w:rPr>
  </w:style>
  <w:style w:type="paragraph" w:styleId="Heading4">
    <w:name w:val="heading 4"/>
    <w:aliases w:val="4,h4"/>
    <w:basedOn w:val="Normal"/>
    <w:next w:val="Normal"/>
    <w:link w:val="Heading4Char"/>
    <w:uiPriority w:val="9"/>
    <w:unhideWhenUsed/>
    <w:qFormat/>
    <w:rsid w:val="008E3032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aliases w:val="5"/>
    <w:basedOn w:val="Normal"/>
    <w:next w:val="Normal"/>
    <w:link w:val="Heading5Char"/>
    <w:uiPriority w:val="9"/>
    <w:unhideWhenUsed/>
    <w:qFormat/>
    <w:rsid w:val="008E3032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3032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3032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/>
      <w:iCs/>
    </w:rPr>
  </w:style>
  <w:style w:type="paragraph" w:styleId="Heading8">
    <w:name w:val="heading 8"/>
    <w:aliases w:val="8"/>
    <w:basedOn w:val="Normal"/>
    <w:next w:val="Normal"/>
    <w:link w:val="Heading8Char"/>
    <w:uiPriority w:val="9"/>
    <w:unhideWhenUsed/>
    <w:qFormat/>
    <w:rsid w:val="008B5B1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5B1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link w:val="Heading1"/>
    <w:uiPriority w:val="9"/>
    <w:rsid w:val="00ED7707"/>
    <w:rPr>
      <w:rFonts w:ascii="Times New Roman" w:eastAsia="Times New Roman" w:hAnsi="Times New Roman"/>
      <w:b/>
      <w:bCs/>
      <w:sz w:val="32"/>
      <w:szCs w:val="28"/>
      <w:lang w:eastAsia="en-US"/>
    </w:rPr>
  </w:style>
  <w:style w:type="character" w:customStyle="1" w:styleId="Heading2Char">
    <w:name w:val="Heading 2 Char"/>
    <w:aliases w:val="2 Char,h2 Char,2Level Char"/>
    <w:link w:val="Heading2"/>
    <w:uiPriority w:val="9"/>
    <w:rsid w:val="00ED7707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Heading3Char">
    <w:name w:val="Heading 3 Char"/>
    <w:aliases w:val="3 Char,h3 Char"/>
    <w:link w:val="Heading3"/>
    <w:uiPriority w:val="9"/>
    <w:rsid w:val="00ED7707"/>
    <w:rPr>
      <w:rFonts w:ascii="Times New Roman" w:eastAsia="Times New Roman" w:hAnsi="Times New Roman"/>
      <w:bCs/>
      <w:i/>
      <w:sz w:val="28"/>
      <w:szCs w:val="22"/>
      <w:lang w:eastAsia="en-US"/>
    </w:rPr>
  </w:style>
  <w:style w:type="character" w:customStyle="1" w:styleId="Heading4Char">
    <w:name w:val="Heading 4 Char"/>
    <w:aliases w:val="4 Char,h4 Char"/>
    <w:link w:val="Heading4"/>
    <w:uiPriority w:val="9"/>
    <w:rsid w:val="008E3032"/>
    <w:rPr>
      <w:rFonts w:ascii="Times New Roman" w:eastAsia="Times New Roman" w:hAnsi="Times New Roman"/>
      <w:b/>
      <w:bCs/>
      <w:i/>
      <w:iCs/>
      <w:sz w:val="24"/>
      <w:szCs w:val="22"/>
      <w:lang w:eastAsia="en-US"/>
    </w:rPr>
  </w:style>
  <w:style w:type="character" w:customStyle="1" w:styleId="Heading5Char">
    <w:name w:val="Heading 5 Char"/>
    <w:aliases w:val="5 Char"/>
    <w:link w:val="Heading5"/>
    <w:uiPriority w:val="9"/>
    <w:rsid w:val="008E30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paragraph" w:customStyle="1" w:styleId="Appendix">
    <w:name w:val="Appendix"/>
    <w:basedOn w:val="Normal"/>
    <w:next w:val="Normal"/>
    <w:qFormat/>
    <w:rsid w:val="00E876B2"/>
    <w:pPr>
      <w:tabs>
        <w:tab w:val="left" w:pos="1134"/>
      </w:tabs>
      <w:spacing w:before="240" w:after="120"/>
      <w:ind w:right="431"/>
      <w:jc w:val="center"/>
      <w:outlineLvl w:val="0"/>
    </w:pPr>
    <w:rPr>
      <w:b/>
      <w:sz w:val="28"/>
    </w:rPr>
  </w:style>
  <w:style w:type="character" w:customStyle="1" w:styleId="Heading8Char">
    <w:name w:val="Heading 8 Char"/>
    <w:aliases w:val="8 Char"/>
    <w:link w:val="Heading8"/>
    <w:uiPriority w:val="9"/>
    <w:rsid w:val="008B5B11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8B5B11"/>
    <w:rPr>
      <w:rFonts w:ascii="Cambria" w:eastAsia="Times New Roman" w:hAnsi="Cambria"/>
      <w:i/>
      <w:iCs/>
      <w:color w:val="40404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61C3D"/>
    <w:pPr>
      <w:numPr>
        <w:numId w:val="0"/>
      </w:numPr>
      <w:tabs>
        <w:tab w:val="clear" w:pos="1134"/>
      </w:tabs>
      <w:spacing w:before="480" w:after="0" w:line="276" w:lineRule="auto"/>
      <w:ind w:right="0"/>
      <w:jc w:val="center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2228"/>
    <w:pPr>
      <w:tabs>
        <w:tab w:val="left" w:pos="480"/>
        <w:tab w:val="right" w:leader="dot" w:pos="9186"/>
      </w:tabs>
      <w:spacing w:before="120" w:after="120"/>
      <w:jc w:val="left"/>
    </w:pPr>
    <w:rPr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B2228"/>
    <w:pPr>
      <w:tabs>
        <w:tab w:val="left" w:pos="720"/>
        <w:tab w:val="right" w:leader="dot" w:pos="9186"/>
      </w:tabs>
      <w:ind w:left="240"/>
      <w:jc w:val="left"/>
    </w:pPr>
    <w:rPr>
      <w:smallCaps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B2228"/>
    <w:pPr>
      <w:tabs>
        <w:tab w:val="left" w:pos="1200"/>
        <w:tab w:val="right" w:leader="dot" w:pos="9186"/>
      </w:tabs>
      <w:ind w:left="480"/>
      <w:jc w:val="left"/>
    </w:pPr>
    <w:rPr>
      <w:i/>
      <w:iCs/>
      <w:noProof/>
      <w:szCs w:val="24"/>
    </w:rPr>
  </w:style>
  <w:style w:type="character" w:styleId="Hyperlink">
    <w:name w:val="Hyperlink"/>
    <w:uiPriority w:val="99"/>
    <w:unhideWhenUsed/>
    <w:rsid w:val="0083574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35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740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3B2228"/>
    <w:pPr>
      <w:tabs>
        <w:tab w:val="left" w:pos="1680"/>
        <w:tab w:val="right" w:leader="dot" w:pos="9186"/>
      </w:tabs>
      <w:ind w:left="720"/>
      <w:jc w:val="left"/>
    </w:pPr>
    <w:rPr>
      <w:noProof/>
      <w:szCs w:val="24"/>
    </w:rPr>
  </w:style>
  <w:style w:type="paragraph" w:styleId="TOC5">
    <w:name w:val="toc 5"/>
    <w:basedOn w:val="Normal"/>
    <w:next w:val="Normal"/>
    <w:autoRedefine/>
    <w:unhideWhenUsed/>
    <w:rsid w:val="0083574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83574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83574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83574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835740"/>
    <w:pPr>
      <w:ind w:left="1920"/>
      <w:jc w:val="left"/>
    </w:pPr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10E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410EC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rsid w:val="00D61C3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61C3D"/>
    <w:rPr>
      <w:rFonts w:ascii="Times New Roman" w:hAnsi="Times New Roman"/>
      <w:i/>
      <w:iCs/>
      <w:color w:val="000000"/>
      <w:sz w:val="24"/>
    </w:rPr>
  </w:style>
  <w:style w:type="character" w:styleId="Emphasis">
    <w:name w:val="Emphasis"/>
    <w:uiPriority w:val="99"/>
    <w:qFormat/>
    <w:rsid w:val="006D7BF4"/>
    <w:rPr>
      <w:i/>
      <w:iCs/>
    </w:rPr>
  </w:style>
  <w:style w:type="paragraph" w:customStyle="1" w:styleId="WizardTitle">
    <w:name w:val="Wizard Title"/>
    <w:basedOn w:val="Normal"/>
    <w:next w:val="Normal"/>
    <w:rsid w:val="002F53C7"/>
    <w:pPr>
      <w:spacing w:before="0"/>
      <w:jc w:val="left"/>
    </w:pPr>
    <w:rPr>
      <w:rFonts w:eastAsia="Times New Roman"/>
      <w:b/>
      <w:caps/>
      <w:sz w:val="28"/>
      <w:szCs w:val="20"/>
      <w:lang w:eastAsia="en-GB"/>
    </w:rPr>
  </w:style>
  <w:style w:type="paragraph" w:styleId="BodyText">
    <w:name w:val="Body Text"/>
    <w:basedOn w:val="Normal"/>
    <w:link w:val="BodyTextChar"/>
    <w:unhideWhenUsed/>
    <w:rsid w:val="002F53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53C7"/>
    <w:rPr>
      <w:rFonts w:ascii="Times New Roman" w:hAnsi="Times New Roman"/>
      <w:sz w:val="24"/>
      <w:szCs w:val="22"/>
      <w:lang w:eastAsia="en-US"/>
    </w:rPr>
  </w:style>
  <w:style w:type="character" w:styleId="PageNumber">
    <w:name w:val="page number"/>
    <w:basedOn w:val="DefaultParagraphFont"/>
    <w:rsid w:val="002D0BC3"/>
  </w:style>
  <w:style w:type="character" w:styleId="FootnoteReference">
    <w:name w:val="footnote reference"/>
    <w:semiHidden/>
    <w:rsid w:val="002D0BC3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D0BC3"/>
    <w:pPr>
      <w:spacing w:before="0"/>
      <w:jc w:val="left"/>
    </w:pPr>
    <w:rPr>
      <w:rFonts w:eastAsia="平成明朝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0BC3"/>
    <w:rPr>
      <w:rFonts w:ascii="Times New Roman" w:eastAsia="平成明朝" w:hAnsi="Times New Roman"/>
      <w:lang w:eastAsia="en-US"/>
    </w:rPr>
  </w:style>
  <w:style w:type="paragraph" w:customStyle="1" w:styleId="HeadingBase">
    <w:name w:val="Heading Base"/>
    <w:basedOn w:val="Normal"/>
    <w:next w:val="Normal"/>
    <w:rsid w:val="002D0BC3"/>
    <w:pPr>
      <w:keepNext/>
      <w:keepLines/>
      <w:spacing w:before="0"/>
    </w:pPr>
    <w:rPr>
      <w:rFonts w:eastAsia="Times New Roman"/>
      <w:szCs w:val="24"/>
    </w:rPr>
  </w:style>
  <w:style w:type="paragraph" w:customStyle="1" w:styleId="xl24">
    <w:name w:val="xl24"/>
    <w:basedOn w:val="Normal"/>
    <w:rsid w:val="002D0BC3"/>
    <w:pPr>
      <w:pBdr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styleId="BodyText2">
    <w:name w:val="Body Text 2"/>
    <w:basedOn w:val="Normal"/>
    <w:link w:val="BodyTex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2D0BC3"/>
    <w:rPr>
      <w:rFonts w:ascii="Times New Roman" w:eastAsia="Times" w:hAnsi="Times New Roman"/>
      <w:color w:val="000000"/>
      <w:sz w:val="24"/>
      <w:lang w:eastAsia="en-US"/>
    </w:rPr>
  </w:style>
  <w:style w:type="paragraph" w:styleId="PlainText">
    <w:name w:val="Plain Text"/>
    <w:basedOn w:val="Normal"/>
    <w:link w:val="PlainTextChar"/>
    <w:rsid w:val="002D0BC3"/>
    <w:pPr>
      <w:spacing w:befor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D0BC3"/>
    <w:rPr>
      <w:rFonts w:ascii="Courier New" w:eastAsia="Times New Roman" w:hAnsi="Courier New" w:cs="Courier New"/>
      <w:lang w:val="en-US" w:eastAsia="en-US"/>
    </w:rPr>
  </w:style>
  <w:style w:type="paragraph" w:styleId="Caption">
    <w:name w:val="caption"/>
    <w:basedOn w:val="Normal"/>
    <w:next w:val="Normal"/>
    <w:qFormat/>
    <w:rsid w:val="002D0BC3"/>
    <w:pPr>
      <w:spacing w:before="120" w:after="120"/>
      <w:jc w:val="center"/>
    </w:pPr>
    <w:rPr>
      <w:rFonts w:eastAsia="平成明朝"/>
      <w:b/>
      <w:szCs w:val="20"/>
    </w:rPr>
  </w:style>
  <w:style w:type="paragraph" w:customStyle="1" w:styleId="Style1">
    <w:name w:val="Style1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jc w:val="center"/>
    </w:pPr>
    <w:rPr>
      <w:rFonts w:eastAsia="Times"/>
      <w:sz w:val="20"/>
      <w:szCs w:val="20"/>
      <w:lang w:val="en-US"/>
    </w:rPr>
  </w:style>
  <w:style w:type="character" w:styleId="CommentReference">
    <w:name w:val="annotation reference"/>
    <w:uiPriority w:val="99"/>
    <w:rsid w:val="002D0BC3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BC3"/>
    <w:rPr>
      <w:rFonts w:ascii="Times New Roman" w:eastAsia="Times" w:hAnsi="Times New Roman"/>
      <w:lang w:eastAsia="en-US"/>
    </w:rPr>
  </w:style>
  <w:style w:type="paragraph" w:styleId="BodyText3">
    <w:name w:val="Body Text 3"/>
    <w:basedOn w:val="Normal"/>
    <w:link w:val="BodyText3Char"/>
    <w:rsid w:val="002D0BC3"/>
    <w:pPr>
      <w:spacing w:before="240" w:after="160" w:line="300" w:lineRule="exact"/>
    </w:pPr>
    <w:rPr>
      <w:rFonts w:ascii="Times" w:eastAsia="Times New Roman" w:hAnsi="Times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2D0BC3"/>
    <w:rPr>
      <w:rFonts w:ascii="Times" w:eastAsia="Times New Roman" w:hAnsi="Times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180" w:hanging="180"/>
    </w:pPr>
    <w:rPr>
      <w:rFonts w:eastAsia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D0BC3"/>
    <w:rPr>
      <w:rFonts w:ascii="Times New Roman" w:eastAsia="Times" w:hAnsi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720" w:hanging="720"/>
    </w:pPr>
    <w:rPr>
      <w:rFonts w:eastAsia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D0BC3"/>
    <w:rPr>
      <w:rFonts w:ascii="Times New Roman" w:eastAsia="Times" w:hAnsi="Times New Roman"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2D0BC3"/>
    <w:pPr>
      <w:spacing w:before="0"/>
      <w:ind w:left="284" w:hanging="284"/>
    </w:pPr>
    <w:rPr>
      <w:rFonts w:eastAsia="平成明朝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D0BC3"/>
    <w:rPr>
      <w:rFonts w:ascii="Times New Roman" w:eastAsia="平成明朝" w:hAnsi="Times New Roman"/>
      <w:lang w:eastAsia="en-US"/>
    </w:rPr>
  </w:style>
  <w:style w:type="paragraph" w:customStyle="1" w:styleId="Bullet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60"/>
      <w:ind w:left="360" w:hanging="360"/>
    </w:pPr>
    <w:rPr>
      <w:rFonts w:ascii="Palatino" w:eastAsia="Times New Roman" w:hAnsi="Palatino"/>
      <w:szCs w:val="20"/>
    </w:rPr>
  </w:style>
  <w:style w:type="paragraph" w:customStyle="1" w:styleId="bullet0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  <w:ind w:left="1080" w:hanging="360"/>
    </w:pPr>
    <w:rPr>
      <w:rFonts w:ascii="Palatino" w:eastAsia="Times" w:hAnsi="Palatino"/>
      <w:szCs w:val="20"/>
    </w:rPr>
  </w:style>
  <w:style w:type="paragraph" w:styleId="Date">
    <w:name w:val="Date"/>
    <w:basedOn w:val="Normal"/>
    <w:next w:val="Normal"/>
    <w:link w:val="DateChar"/>
    <w:rsid w:val="002D0BC3"/>
    <w:pPr>
      <w:spacing w:before="0"/>
    </w:pPr>
    <w:rPr>
      <w:rFonts w:eastAsia="平成明朝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2D0BC3"/>
    <w:rPr>
      <w:rFonts w:ascii="Times New Roman" w:eastAsia="平成明朝" w:hAnsi="Times New Roman"/>
      <w:sz w:val="24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2D0BC3"/>
    <w:pPr>
      <w:shd w:val="clear" w:color="auto" w:fill="000080"/>
      <w:spacing w:before="0"/>
    </w:pPr>
    <w:rPr>
      <w:rFonts w:ascii="Tahoma" w:eastAsia="平成明朝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D0BC3"/>
    <w:rPr>
      <w:rFonts w:ascii="Tahoma" w:eastAsia="平成明朝" w:hAnsi="Tahoma"/>
      <w:sz w:val="24"/>
      <w:shd w:val="clear" w:color="auto" w:fill="000080"/>
      <w:lang w:eastAsia="en-US"/>
    </w:rPr>
  </w:style>
  <w:style w:type="paragraph" w:customStyle="1" w:styleId="equation">
    <w:name w:val="equation"/>
    <w:basedOn w:val="Normal"/>
    <w:rsid w:val="002D0BC3"/>
    <w:pPr>
      <w:tabs>
        <w:tab w:val="left" w:pos="720"/>
        <w:tab w:val="right" w:pos="9360"/>
      </w:tabs>
      <w:spacing w:before="0" w:line="480" w:lineRule="atLeast"/>
      <w:ind w:right="360"/>
      <w:jc w:val="left"/>
    </w:pPr>
    <w:rPr>
      <w:rFonts w:ascii="____" w:eastAsia="平成明朝" w:hAnsi="____"/>
      <w:szCs w:val="20"/>
    </w:rPr>
  </w:style>
  <w:style w:type="character" w:styleId="FollowedHyperlink">
    <w:name w:val="FollowedHyperlink"/>
    <w:uiPriority w:val="99"/>
    <w:rsid w:val="002D0BC3"/>
    <w:rPr>
      <w:color w:val="800080"/>
      <w:u w:val="single"/>
    </w:rPr>
  </w:style>
  <w:style w:type="paragraph" w:customStyle="1" w:styleId="Headers">
    <w:name w:val="Headers"/>
    <w:basedOn w:val="Normal"/>
    <w:rsid w:val="002D0BC3"/>
    <w:pPr>
      <w:tabs>
        <w:tab w:val="left" w:pos="1440"/>
      </w:tabs>
      <w:spacing w:before="160" w:after="160"/>
    </w:pPr>
    <w:rPr>
      <w:rFonts w:ascii="Palatino" w:eastAsia="Times New Roman" w:hAnsi="Palatino"/>
      <w:szCs w:val="20"/>
      <w:lang w:val="en-US"/>
    </w:rPr>
  </w:style>
  <w:style w:type="paragraph" w:customStyle="1" w:styleId="Lackner">
    <w:name w:val="Lackner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Cs w:val="20"/>
    </w:rPr>
  </w:style>
  <w:style w:type="paragraph" w:customStyle="1" w:styleId="list1">
    <w:name w:val="list 1"/>
    <w:basedOn w:val="Normal"/>
    <w:rsid w:val="002D0BC3"/>
    <w:pPr>
      <w:widowControl w:val="0"/>
      <w:spacing w:before="240" w:after="160" w:line="300" w:lineRule="exact"/>
      <w:ind w:left="1440" w:hanging="720"/>
    </w:pPr>
    <w:rPr>
      <w:rFonts w:ascii="Times" w:eastAsia="Times New Roman" w:hAnsi="Times"/>
      <w:szCs w:val="20"/>
      <w:lang w:val="en-US"/>
    </w:rPr>
  </w:style>
  <w:style w:type="paragraph" w:styleId="ListBullet">
    <w:name w:val="List Bullet"/>
    <w:basedOn w:val="Normal"/>
    <w:autoRedefine/>
    <w:rsid w:val="002D0BC3"/>
    <w:pPr>
      <w:numPr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 New Roman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2D0BC3"/>
    <w:pPr>
      <w:numPr>
        <w:numId w:val="3"/>
      </w:numPr>
      <w:tabs>
        <w:tab w:val="clear" w:pos="720"/>
        <w:tab w:val="num" w:pos="6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643"/>
    </w:pPr>
    <w:rPr>
      <w:rFonts w:eastAsia="Times New Roman"/>
      <w:szCs w:val="20"/>
      <w:lang w:val="en-US"/>
    </w:rPr>
  </w:style>
  <w:style w:type="paragraph" w:styleId="ListNumber3">
    <w:name w:val="List Number 3"/>
    <w:basedOn w:val="Normal"/>
    <w:rsid w:val="002D0BC3"/>
    <w:pPr>
      <w:numPr>
        <w:numId w:val="4"/>
      </w:numPr>
      <w:tabs>
        <w:tab w:val="left" w:pos="720"/>
        <w:tab w:val="num" w:pos="9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926"/>
    </w:pPr>
    <w:rPr>
      <w:rFonts w:eastAsia="Times New Roman"/>
      <w:szCs w:val="20"/>
      <w:lang w:val="en-US"/>
    </w:rPr>
  </w:style>
  <w:style w:type="paragraph" w:customStyle="1" w:styleId="normalnospace">
    <w:name w:val="normal no spac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ascii="Times" w:eastAsia="Times" w:hAnsi="Times"/>
      <w:sz w:val="22"/>
      <w:szCs w:val="20"/>
    </w:rPr>
  </w:style>
  <w:style w:type="paragraph" w:customStyle="1" w:styleId="no-style">
    <w:name w:val="no-style"/>
    <w:basedOn w:val="Normal"/>
    <w:rsid w:val="002D0BC3"/>
    <w:pPr>
      <w:spacing w:before="0"/>
    </w:pPr>
    <w:rPr>
      <w:rFonts w:ascii="Helvetica" w:eastAsia="Times New Roman" w:hAnsi="Helvetica"/>
      <w:szCs w:val="20"/>
      <w:lang w:val="en-US"/>
    </w:rPr>
  </w:style>
  <w:style w:type="paragraph" w:customStyle="1" w:styleId="paragraph">
    <w:name w:val="paragraph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</w:pPr>
    <w:rPr>
      <w:rFonts w:ascii="Palatino" w:eastAsia="Times" w:hAnsi="Palatino"/>
      <w:szCs w:val="20"/>
    </w:rPr>
  </w:style>
  <w:style w:type="paragraph" w:customStyle="1" w:styleId="Paragraph0">
    <w:name w:val="Paragraph"/>
    <w:rsid w:val="002D0BC3"/>
    <w:pPr>
      <w:widowControl w:val="0"/>
      <w:autoSpaceDE w:val="0"/>
      <w:autoSpaceDN w:val="0"/>
      <w:adjustRightInd w:val="0"/>
    </w:pPr>
    <w:rPr>
      <w:rFonts w:ascii="Palatino" w:eastAsia="平成明朝" w:hAnsi="Palatino"/>
      <w:color w:val="000000"/>
      <w:sz w:val="24"/>
      <w:lang w:val="en-US" w:eastAsia="ja-JP"/>
    </w:rPr>
  </w:style>
  <w:style w:type="paragraph" w:customStyle="1" w:styleId="paragraphTNR">
    <w:name w:val="paragraph TNR"/>
    <w:basedOn w:val="paragraph"/>
    <w:rsid w:val="002D0BC3"/>
    <w:pPr>
      <w:autoSpaceDE w:val="0"/>
      <w:autoSpaceDN w:val="0"/>
      <w:adjustRightInd w:val="0"/>
      <w:spacing w:before="80" w:after="80"/>
    </w:pPr>
    <w:rPr>
      <w:rFonts w:ascii="Times New Roman" w:eastAsia="平成明朝" w:hAnsi="Times New Roman"/>
      <w:color w:val="000000"/>
      <w:lang w:eastAsia="ja-JP"/>
    </w:rPr>
  </w:style>
  <w:style w:type="paragraph" w:customStyle="1" w:styleId="picture">
    <w:name w:val="pictur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20"/>
      <w:jc w:val="center"/>
    </w:pPr>
    <w:rPr>
      <w:rFonts w:eastAsia="Times"/>
      <w:szCs w:val="20"/>
    </w:rPr>
  </w:style>
  <w:style w:type="paragraph" w:customStyle="1" w:styleId="table1">
    <w:name w:val="table 1"/>
    <w:basedOn w:val="Normal"/>
    <w:rsid w:val="002D0BC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60"/>
      <w:jc w:val="center"/>
    </w:pPr>
    <w:rPr>
      <w:rFonts w:ascii="Palatino" w:eastAsia="Times" w:hAnsi="Palatino"/>
      <w:b/>
      <w:szCs w:val="20"/>
    </w:rPr>
  </w:style>
  <w:style w:type="paragraph" w:customStyle="1" w:styleId="TableHeading">
    <w:name w:val="Table Heading"/>
    <w:basedOn w:val="Normal"/>
    <w:rsid w:val="002D0BC3"/>
    <w:pPr>
      <w:widowControl w:val="0"/>
      <w:autoSpaceDE w:val="0"/>
      <w:autoSpaceDN w:val="0"/>
      <w:adjustRightInd w:val="0"/>
      <w:spacing w:before="240"/>
      <w:jc w:val="center"/>
    </w:pPr>
    <w:rPr>
      <w:rFonts w:ascii="Palatino" w:eastAsia="平成明朝" w:hAnsi="Palatino"/>
      <w:b/>
      <w:color w:val="000000"/>
      <w:szCs w:val="20"/>
      <w:lang w:val="en-US" w:eastAsia="ja-JP"/>
    </w:rPr>
  </w:style>
  <w:style w:type="paragraph" w:styleId="TableofFigures">
    <w:name w:val="table of figures"/>
    <w:basedOn w:val="Normal"/>
    <w:next w:val="Normal"/>
    <w:semiHidden/>
    <w:rsid w:val="002D0BC3"/>
    <w:pPr>
      <w:tabs>
        <w:tab w:val="right" w:leader="underscore" w:pos="9000"/>
      </w:tabs>
      <w:spacing w:before="0"/>
      <w:ind w:left="1440" w:right="1100" w:hanging="1440"/>
    </w:pPr>
    <w:rPr>
      <w:rFonts w:ascii="Times" w:eastAsia="平成明朝" w:hAnsi="Times"/>
      <w:i/>
      <w:sz w:val="20"/>
      <w:szCs w:val="20"/>
    </w:rPr>
  </w:style>
  <w:style w:type="paragraph" w:customStyle="1" w:styleId="TableSubTitle">
    <w:name w:val="TableSubTitl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40" w:after="40"/>
      <w:jc w:val="center"/>
    </w:pPr>
    <w:rPr>
      <w:rFonts w:ascii="Palatino" w:eastAsia="Times" w:hAnsi="Palatino"/>
      <w:b/>
      <w:szCs w:val="20"/>
    </w:rPr>
  </w:style>
  <w:style w:type="paragraph" w:customStyle="1" w:styleId="TableText">
    <w:name w:val="TableTex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20" w:after="20"/>
    </w:pPr>
    <w:rPr>
      <w:rFonts w:ascii="Palatino" w:eastAsia="Times" w:hAnsi="Palatino"/>
      <w:sz w:val="20"/>
      <w:szCs w:val="20"/>
    </w:rPr>
  </w:style>
  <w:style w:type="paragraph" w:customStyle="1" w:styleId="Title1">
    <w:name w:val="Title 1"/>
    <w:basedOn w:val="Normal"/>
    <w:rsid w:val="002D0BC3"/>
    <w:pPr>
      <w:widowControl w:val="0"/>
      <w:spacing w:before="0"/>
      <w:jc w:val="center"/>
    </w:pPr>
    <w:rPr>
      <w:rFonts w:eastAsia="平成明朝"/>
      <w:b/>
      <w:color w:val="000000"/>
      <w:szCs w:val="20"/>
      <w:lang w:val="en-US" w:eastAsia="ja-JP"/>
    </w:rPr>
  </w:style>
  <w:style w:type="paragraph" w:styleId="Title">
    <w:name w:val="Title"/>
    <w:aliases w:val="t"/>
    <w:basedOn w:val="Normal"/>
    <w:link w:val="TitleChar"/>
    <w:qFormat/>
    <w:rsid w:val="002D0BC3"/>
    <w:pPr>
      <w:spacing w:before="0"/>
      <w:jc w:val="center"/>
    </w:pPr>
    <w:rPr>
      <w:rFonts w:eastAsia="平成明朝"/>
      <w:b/>
      <w:sz w:val="32"/>
      <w:szCs w:val="20"/>
    </w:rPr>
  </w:style>
  <w:style w:type="character" w:customStyle="1" w:styleId="TitleChar">
    <w:name w:val="Title Char"/>
    <w:aliases w:val="t Char"/>
    <w:basedOn w:val="DefaultParagraphFont"/>
    <w:link w:val="Title"/>
    <w:rsid w:val="002D0BC3"/>
    <w:rPr>
      <w:rFonts w:ascii="Times New Roman" w:eastAsia="平成明朝" w:hAnsi="Times New Roman"/>
      <w:b/>
      <w:sz w:val="32"/>
      <w:lang w:eastAsia="en-US"/>
    </w:rPr>
  </w:style>
  <w:style w:type="paragraph" w:customStyle="1" w:styleId="StyleHeading11LatinArialJustified">
    <w:name w:val="Style Heading 11 + (Latin) Arial Justified"/>
    <w:basedOn w:val="Heading1"/>
    <w:autoRedefine/>
    <w:rsid w:val="002D0BC3"/>
    <w:pPr>
      <w:keepLines w:val="0"/>
      <w:numPr>
        <w:numId w:val="0"/>
      </w:numPr>
      <w:tabs>
        <w:tab w:val="clear" w:pos="1134"/>
      </w:tabs>
      <w:spacing w:after="0"/>
      <w:ind w:right="0"/>
    </w:pPr>
    <w:rPr>
      <w:rFonts w:ascii="Arial" w:hAnsi="Arial"/>
      <w:bCs w:val="0"/>
      <w:sz w:val="36"/>
      <w:szCs w:val="24"/>
    </w:rPr>
  </w:style>
  <w:style w:type="paragraph" w:customStyle="1" w:styleId="mainbody1">
    <w:name w:val="main body 1"/>
    <w:basedOn w:val="Normal"/>
    <w:rsid w:val="002D0BC3"/>
    <w:pPr>
      <w:spacing w:before="240" w:after="240"/>
    </w:pPr>
    <w:rPr>
      <w:rFonts w:eastAsia="SimSun"/>
      <w:szCs w:val="24"/>
    </w:rPr>
  </w:style>
  <w:style w:type="paragraph" w:customStyle="1" w:styleId="Title10">
    <w:name w:val="Title1"/>
    <w:basedOn w:val="Normal"/>
    <w:rsid w:val="002D0BC3"/>
    <w:pPr>
      <w:tabs>
        <w:tab w:val="left" w:pos="567"/>
      </w:tabs>
      <w:spacing w:before="480" w:after="120"/>
      <w:jc w:val="left"/>
    </w:pPr>
    <w:rPr>
      <w:rFonts w:ascii="Arial" w:eastAsia="SimSun" w:hAnsi="Arial"/>
      <w:b/>
      <w:sz w:val="28"/>
      <w:szCs w:val="24"/>
    </w:rPr>
  </w:style>
  <w:style w:type="table" w:styleId="TableGrid">
    <w:name w:val="Table Grid"/>
    <w:basedOn w:val="TableNormal"/>
    <w:rsid w:val="002D0BC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2D0BC3"/>
    <w:rPr>
      <w:rFonts w:ascii="Times" w:eastAsia="Times" w:hAnsi="Tim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rsid w:val="002D0BC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000"/>
      </w:tabs>
    </w:pPr>
    <w:rPr>
      <w:rFonts w:eastAsia="平成明朝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0BC3"/>
    <w:rPr>
      <w:rFonts w:ascii="Times New Roman" w:eastAsia="平成明朝" w:hAnsi="Times New Roman"/>
      <w:b/>
      <w:bCs/>
      <w:lang w:eastAsia="en-US"/>
    </w:rPr>
  </w:style>
  <w:style w:type="paragraph" w:customStyle="1" w:styleId="mainbody10">
    <w:name w:val="mainbody1"/>
    <w:basedOn w:val="Normal"/>
    <w:rsid w:val="002D0BC3"/>
    <w:pPr>
      <w:spacing w:before="240" w:after="240"/>
    </w:pPr>
    <w:rPr>
      <w:rFonts w:eastAsia="Times New Roman"/>
      <w:szCs w:val="24"/>
      <w:lang w:eastAsia="en-GB"/>
    </w:rPr>
  </w:style>
  <w:style w:type="character" w:customStyle="1" w:styleId="OKalha">
    <w:name w:val="O. Kalha"/>
    <w:semiHidden/>
    <w:rsid w:val="002D0BC3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2D0BC3"/>
    <w:rPr>
      <w:b/>
      <w:bCs/>
    </w:rPr>
  </w:style>
  <w:style w:type="paragraph" w:styleId="NormalWeb">
    <w:name w:val="Normal (Web)"/>
    <w:basedOn w:val="Normal"/>
    <w:rsid w:val="002D0BC3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ListParagraph">
    <w:name w:val="List Paragraph"/>
    <w:aliases w:val="Paragraph Text"/>
    <w:basedOn w:val="Normal"/>
    <w:link w:val="ListParagraphChar"/>
    <w:uiPriority w:val="34"/>
    <w:qFormat/>
    <w:rsid w:val="00181C5C"/>
    <w:pPr>
      <w:ind w:left="720"/>
      <w:contextualSpacing/>
    </w:pPr>
  </w:style>
  <w:style w:type="character" w:customStyle="1" w:styleId="txtbdy">
    <w:name w:val="txt_bdy"/>
    <w:basedOn w:val="DefaultParagraphFont"/>
    <w:rsid w:val="003E450C"/>
    <w:rPr>
      <w:b w:val="0"/>
      <w:bCs w:val="0"/>
      <w:color w:val="222222"/>
      <w:sz w:val="21"/>
      <w:szCs w:val="21"/>
    </w:rPr>
  </w:style>
  <w:style w:type="paragraph" w:customStyle="1" w:styleId="font5">
    <w:name w:val="font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font6">
    <w:name w:val="font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font7">
    <w:name w:val="font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5">
    <w:name w:val="xl6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6">
    <w:name w:val="xl6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7">
    <w:name w:val="xl67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8">
    <w:name w:val="xl68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69">
    <w:name w:val="xl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0">
    <w:name w:val="xl7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1">
    <w:name w:val="xl7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2">
    <w:name w:val="xl7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3">
    <w:name w:val="xl73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4">
    <w:name w:val="xl74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5">
    <w:name w:val="xl75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6">
    <w:name w:val="xl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7">
    <w:name w:val="xl7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78">
    <w:name w:val="xl7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9">
    <w:name w:val="xl7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0">
    <w:name w:val="xl8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1">
    <w:name w:val="xl81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2">
    <w:name w:val="xl8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3">
    <w:name w:val="xl8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5">
    <w:name w:val="xl8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6">
    <w:name w:val="xl86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87">
    <w:name w:val="xl87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8">
    <w:name w:val="xl88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9">
    <w:name w:val="xl8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0">
    <w:name w:val="xl9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1">
    <w:name w:val="xl91"/>
    <w:basedOn w:val="Normal"/>
    <w:rsid w:val="006677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2">
    <w:name w:val="xl9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3">
    <w:name w:val="xl93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4">
    <w:name w:val="xl94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5">
    <w:name w:val="xl9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6">
    <w:name w:val="xl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7">
    <w:name w:val="xl9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8">
    <w:name w:val="xl9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9">
    <w:name w:val="xl9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0">
    <w:name w:val="xl10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1">
    <w:name w:val="xl10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2">
    <w:name w:val="xl102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3">
    <w:name w:val="xl103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4">
    <w:name w:val="xl10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5">
    <w:name w:val="xl10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06">
    <w:name w:val="xl106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7">
    <w:name w:val="xl107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08">
    <w:name w:val="xl10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9">
    <w:name w:val="xl109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0">
    <w:name w:val="xl11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11">
    <w:name w:val="xl111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2">
    <w:name w:val="xl112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3">
    <w:name w:val="xl11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4">
    <w:name w:val="xl11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5">
    <w:name w:val="xl11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6">
    <w:name w:val="xl11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7">
    <w:name w:val="xl11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8">
    <w:name w:val="xl118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9">
    <w:name w:val="xl119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20">
    <w:name w:val="xl120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1">
    <w:name w:val="xl121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2">
    <w:name w:val="xl122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3">
    <w:name w:val="xl123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4">
    <w:name w:val="xl124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5">
    <w:name w:val="xl125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6">
    <w:name w:val="xl12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7">
    <w:name w:val="xl127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8">
    <w:name w:val="xl12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29">
    <w:name w:val="xl12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0">
    <w:name w:val="xl13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1">
    <w:name w:val="xl131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2">
    <w:name w:val="xl13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3">
    <w:name w:val="xl133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4">
    <w:name w:val="xl134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5">
    <w:name w:val="xl135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6">
    <w:name w:val="xl1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7">
    <w:name w:val="xl13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38">
    <w:name w:val="xl13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39">
    <w:name w:val="xl13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0">
    <w:name w:val="xl140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1">
    <w:name w:val="xl14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2">
    <w:name w:val="xl142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3">
    <w:name w:val="xl143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4">
    <w:name w:val="xl14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5">
    <w:name w:val="xl14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6">
    <w:name w:val="xl14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7">
    <w:name w:val="xl147"/>
    <w:basedOn w:val="Normal"/>
    <w:rsid w:val="0066779A"/>
    <w:pP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8">
    <w:name w:val="xl14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9">
    <w:name w:val="xl149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0">
    <w:name w:val="xl15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1">
    <w:name w:val="xl151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2">
    <w:name w:val="xl152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3">
    <w:name w:val="xl153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4">
    <w:name w:val="xl15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5">
    <w:name w:val="xl155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6">
    <w:name w:val="xl156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7">
    <w:name w:val="xl157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58">
    <w:name w:val="xl15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9">
    <w:name w:val="xl15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0">
    <w:name w:val="xl160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1">
    <w:name w:val="xl16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2">
    <w:name w:val="xl16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63">
    <w:name w:val="xl16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4">
    <w:name w:val="xl164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5">
    <w:name w:val="xl16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6">
    <w:name w:val="xl166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7">
    <w:name w:val="xl167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8">
    <w:name w:val="xl16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9">
    <w:name w:val="xl16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0">
    <w:name w:val="xl17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1">
    <w:name w:val="xl171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2">
    <w:name w:val="xl17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3">
    <w:name w:val="xl173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4">
    <w:name w:val="xl17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5">
    <w:name w:val="xl17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6">
    <w:name w:val="xl17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7">
    <w:name w:val="xl177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8">
    <w:name w:val="xl17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9">
    <w:name w:val="xl17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80">
    <w:name w:val="xl180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1">
    <w:name w:val="xl181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2">
    <w:name w:val="xl18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3">
    <w:name w:val="xl18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4">
    <w:name w:val="xl18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5">
    <w:name w:val="xl185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6">
    <w:name w:val="xl186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7">
    <w:name w:val="xl18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8">
    <w:name w:val="xl188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9">
    <w:name w:val="xl189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0">
    <w:name w:val="xl19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1">
    <w:name w:val="xl191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2">
    <w:name w:val="xl19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3">
    <w:name w:val="xl193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4">
    <w:name w:val="xl194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5">
    <w:name w:val="xl195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6">
    <w:name w:val="xl1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7">
    <w:name w:val="xl197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8">
    <w:name w:val="xl19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9">
    <w:name w:val="xl199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0">
    <w:name w:val="xl20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1">
    <w:name w:val="xl20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2">
    <w:name w:val="xl202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3">
    <w:name w:val="xl203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4">
    <w:name w:val="xl20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5">
    <w:name w:val="xl20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6">
    <w:name w:val="xl20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7">
    <w:name w:val="xl20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8">
    <w:name w:val="xl208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09">
    <w:name w:val="xl20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10">
    <w:name w:val="xl21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1">
    <w:name w:val="xl21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2">
    <w:name w:val="xl21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3">
    <w:name w:val="xl21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4">
    <w:name w:val="xl21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5">
    <w:name w:val="xl21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6">
    <w:name w:val="xl216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7">
    <w:name w:val="xl21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8">
    <w:name w:val="xl21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9">
    <w:name w:val="xl21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20">
    <w:name w:val="xl22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1">
    <w:name w:val="xl221"/>
    <w:basedOn w:val="Normal"/>
    <w:rsid w:val="0066779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2">
    <w:name w:val="xl22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3">
    <w:name w:val="xl223"/>
    <w:basedOn w:val="Normal"/>
    <w:rsid w:val="0066779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4">
    <w:name w:val="xl22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5">
    <w:name w:val="xl22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6">
    <w:name w:val="xl226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7">
    <w:name w:val="xl22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8">
    <w:name w:val="xl228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9">
    <w:name w:val="xl22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0">
    <w:name w:val="xl23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1">
    <w:name w:val="xl231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2">
    <w:name w:val="xl232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3">
    <w:name w:val="xl23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4">
    <w:name w:val="xl23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5">
    <w:name w:val="xl23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6">
    <w:name w:val="xl2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7">
    <w:name w:val="xl23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8">
    <w:name w:val="xl23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9">
    <w:name w:val="xl23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0">
    <w:name w:val="xl24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1">
    <w:name w:val="xl241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2">
    <w:name w:val="xl242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3">
    <w:name w:val="xl24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4">
    <w:name w:val="xl244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5">
    <w:name w:val="xl24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6">
    <w:name w:val="xl246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7">
    <w:name w:val="xl247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8">
    <w:name w:val="xl248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9">
    <w:name w:val="xl249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50">
    <w:name w:val="xl250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1">
    <w:name w:val="xl251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2">
    <w:name w:val="xl252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3">
    <w:name w:val="xl25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4">
    <w:name w:val="xl254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5">
    <w:name w:val="xl255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6">
    <w:name w:val="xl256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7">
    <w:name w:val="xl257"/>
    <w:basedOn w:val="Normal"/>
    <w:rsid w:val="0066779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8">
    <w:name w:val="xl25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9">
    <w:name w:val="xl259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60">
    <w:name w:val="xl260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1">
    <w:name w:val="xl261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2">
    <w:name w:val="xl26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263">
    <w:name w:val="xl263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2"/>
      <w:lang w:eastAsia="en-GB"/>
    </w:rPr>
  </w:style>
  <w:style w:type="paragraph" w:customStyle="1" w:styleId="xl264">
    <w:name w:val="xl264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5">
    <w:name w:val="xl265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6">
    <w:name w:val="xl26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7">
    <w:name w:val="xl26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8">
    <w:name w:val="xl268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9">
    <w:name w:val="xl2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0">
    <w:name w:val="xl270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1">
    <w:name w:val="xl271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72">
    <w:name w:val="xl272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3">
    <w:name w:val="xl273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4">
    <w:name w:val="xl274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5">
    <w:name w:val="xl275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6">
    <w:name w:val="xl2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7">
    <w:name w:val="xl277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8">
    <w:name w:val="xl278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9">
    <w:name w:val="xl27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80">
    <w:name w:val="xl280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1">
    <w:name w:val="xl28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2">
    <w:name w:val="xl282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3">
    <w:name w:val="xl283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4">
    <w:name w:val="xl28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5">
    <w:name w:val="xl28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6">
    <w:name w:val="xl286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7">
    <w:name w:val="xl287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8">
    <w:name w:val="xl288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9">
    <w:name w:val="xl28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90">
    <w:name w:val="xl29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1">
    <w:name w:val="xl291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2">
    <w:name w:val="xl292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3">
    <w:name w:val="xl293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4">
    <w:name w:val="xl29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5">
    <w:name w:val="xl295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6">
    <w:name w:val="xl29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7">
    <w:name w:val="xl29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8">
    <w:name w:val="xl29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299">
    <w:name w:val="xl29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0">
    <w:name w:val="xl30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1">
    <w:name w:val="xl301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2">
    <w:name w:val="xl302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3">
    <w:name w:val="xl303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4">
    <w:name w:val="xl304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5">
    <w:name w:val="xl305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6">
    <w:name w:val="xl306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7">
    <w:name w:val="xl307"/>
    <w:basedOn w:val="Normal"/>
    <w:rsid w:val="0066779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8">
    <w:name w:val="xl308"/>
    <w:basedOn w:val="Normal"/>
    <w:rsid w:val="006677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9">
    <w:name w:val="xl309"/>
    <w:basedOn w:val="Normal"/>
    <w:rsid w:val="006677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0">
    <w:name w:val="xl310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1">
    <w:name w:val="xl311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2">
    <w:name w:val="xl31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3">
    <w:name w:val="xl31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4">
    <w:name w:val="xl31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5">
    <w:name w:val="xl31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6">
    <w:name w:val="xl31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7">
    <w:name w:val="xl31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8">
    <w:name w:val="xl318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9">
    <w:name w:val="xl31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0">
    <w:name w:val="xl320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1">
    <w:name w:val="xl32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2">
    <w:name w:val="xl32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3">
    <w:name w:val="xl32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4">
    <w:name w:val="xl324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5">
    <w:name w:val="xl325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6">
    <w:name w:val="xl326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7">
    <w:name w:val="xl32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28">
    <w:name w:val="xl328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0A5C92"/>
    <w:rPr>
      <w:rFonts w:ascii="Times New Roman" w:hAnsi="Times New Roman"/>
      <w:sz w:val="24"/>
      <w:szCs w:val="22"/>
      <w:lang w:eastAsia="en-US"/>
    </w:rPr>
  </w:style>
  <w:style w:type="character" w:customStyle="1" w:styleId="ListParagraphChar">
    <w:name w:val="List Paragraph Char"/>
    <w:aliases w:val="Paragraph Text Char"/>
    <w:basedOn w:val="DefaultParagraphFont"/>
    <w:link w:val="ListParagraph"/>
    <w:uiPriority w:val="34"/>
    <w:locked/>
    <w:rsid w:val="0092212B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0825B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milie.blanchet@iter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yassine.ayoub@ite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mmal\AppData\Local\Microsoft\Windows\Temporary%20Internet%20Files\Content.IE5\7YXWPY7E\ITER_D_3M27W3_v2.0_-_Template_of_the_Instructions_to_Tender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FA0599EC05F4291ABA3C9496007FD" ma:contentTypeVersion="2" ma:contentTypeDescription="Create a new document." ma:contentTypeScope="" ma:versionID="5f5d0af4ede2c398f1aae43753201f74">
  <xsd:schema xmlns:xsd="http://www.w3.org/2001/XMLSchema" xmlns:xs="http://www.w3.org/2001/XMLSchema" xmlns:p="http://schemas.microsoft.com/office/2006/metadata/properties" xmlns:ns2="2c91b157-0b90-45b5-948e-ccb3eb8223af" targetNamespace="http://schemas.microsoft.com/office/2006/metadata/properties" ma:root="true" ma:fieldsID="dbf425eb8a8cc518e4b1102753432aaf" ns2:_="">
    <xsd:import namespace="2c91b157-0b90-45b5-948e-ccb3eb822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1b157-0b90-45b5-948e-ccb3eb8223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91b157-0b90-45b5-948e-ccb3eb8223af">3ZKSYZFX44QT-172-59</_dlc_DocId>
    <_dlc_DocIdUrl xmlns="2c91b157-0b90-45b5-948e-ccb3eb8223af">
      <Url>https://portal.iter.org/departments/ADM/PCD/_layouts/DocIdRedir.aspx?ID=3ZKSYZFX44QT-172-59</Url>
      <Description>3ZKSYZFX44QT-172-59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E15F1-E8B8-46CA-9B67-898C0C00D49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E72AC18-6DA1-40CC-9DD0-D6DFF0981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1b157-0b90-45b5-948e-ccb3eb82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E4FEDE-D734-42B3-A2D9-D2B426D3B4FE}">
  <ds:schemaRefs>
    <ds:schemaRef ds:uri="http://schemas.microsoft.com/office/2006/metadata/properties"/>
    <ds:schemaRef ds:uri="http://schemas.microsoft.com/office/infopath/2007/PartnerControls"/>
    <ds:schemaRef ds:uri="2c91b157-0b90-45b5-948e-ccb3eb8223af"/>
  </ds:schemaRefs>
</ds:datastoreItem>
</file>

<file path=customXml/itemProps4.xml><?xml version="1.0" encoding="utf-8"?>
<ds:datastoreItem xmlns:ds="http://schemas.openxmlformats.org/officeDocument/2006/customXml" ds:itemID="{73077DB0-A608-4552-BBE4-81C84E24E58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85C822-92B4-4FCF-8A75-06455D4E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ITER_D_3M27W3_v2.0_-_Template_of_the_Instructions_to_Tenderers.dotx</Template>
  <TotalTime>16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809</CharactersWithSpaces>
  <SharedDoc>false</SharedDoc>
  <HLinks>
    <vt:vector size="66" baseType="variant">
      <vt:variant>
        <vt:i4>4718680</vt:i4>
      </vt:variant>
      <vt:variant>
        <vt:i4>63</vt:i4>
      </vt:variant>
      <vt:variant>
        <vt:i4>0</vt:i4>
      </vt:variant>
      <vt:variant>
        <vt:i4>5</vt:i4>
      </vt:variant>
      <vt:variant>
        <vt:lpwstr>https://user.iter.org/?uid=33BPGE</vt:lpwstr>
      </vt:variant>
      <vt:variant>
        <vt:lpwstr/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_Toc303758430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_Toc303758429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_Toc303758428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_Toc303758427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_Toc303758426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_Toc303758425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_Toc303758424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_Toc303758423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_Toc303758422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_Toc303758421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Grammatico Laetitia</dc:creator>
  <cp:lastModifiedBy>Ayoub Yassine EXT</cp:lastModifiedBy>
  <cp:revision>9</cp:revision>
  <cp:lastPrinted>2022-05-09T06:47:00Z</cp:lastPrinted>
  <dcterms:created xsi:type="dcterms:W3CDTF">2022-07-12T10:57:00Z</dcterms:created>
  <dcterms:modified xsi:type="dcterms:W3CDTF">2022-08-25T14:10:00Z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0x01010002BFA0599EC05F4291ABA3C9496007FD</vt:lpwstr>
  </property>
  <property fmtid="{D5CDD505-2E9C-101B-9397-08002B2CF9AE}" pid="3" name="_dlc_DocIdItemGuid">
    <vt:lpwstr>fd8b18a7-c20f-466b-a1c3-c22fbfc193b8</vt:lpwstr>
  </property>
</Properties>
</file>